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BD" w:rsidRPr="00BB520F" w:rsidRDefault="007D36BD" w:rsidP="00BB520F">
      <w:pPr>
        <w:tabs>
          <w:tab w:val="left" w:pos="1380"/>
        </w:tabs>
        <w:jc w:val="center"/>
        <w:rPr>
          <w:b/>
          <w:bCs/>
        </w:rPr>
      </w:pPr>
      <w:r w:rsidRPr="00BB520F">
        <w:rPr>
          <w:b/>
          <w:bCs/>
        </w:rPr>
        <w:t>АДМИНИСТРАЦИЯ СЕЛЬСКОГО ПОСЕЛЕНИЯ «МИРСАНОВСКОЕ»</w:t>
      </w:r>
    </w:p>
    <w:p w:rsidR="007D36BD" w:rsidRDefault="007D36BD" w:rsidP="00BB520F">
      <w:pPr>
        <w:ind w:firstLine="708"/>
        <w:jc w:val="center"/>
      </w:pPr>
    </w:p>
    <w:p w:rsidR="007D36BD" w:rsidRPr="009A377F" w:rsidRDefault="007D36BD" w:rsidP="00BB520F">
      <w:pPr>
        <w:ind w:firstLine="708"/>
        <w:jc w:val="center"/>
        <w:rPr>
          <w:b/>
          <w:bCs/>
        </w:rPr>
      </w:pPr>
    </w:p>
    <w:p w:rsidR="007D36BD" w:rsidRDefault="007D36BD" w:rsidP="00BB520F">
      <w:pPr>
        <w:tabs>
          <w:tab w:val="left" w:pos="2420"/>
        </w:tabs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D36BD" w:rsidRDefault="007D36BD" w:rsidP="00BB520F">
      <w:pPr>
        <w:tabs>
          <w:tab w:val="left" w:pos="2420"/>
        </w:tabs>
        <w:jc w:val="center"/>
        <w:rPr>
          <w:b/>
          <w:bCs/>
        </w:rPr>
      </w:pPr>
    </w:p>
    <w:p w:rsidR="007D36BD" w:rsidRPr="009A377F" w:rsidRDefault="007D36BD" w:rsidP="00BB520F">
      <w:pPr>
        <w:jc w:val="center"/>
      </w:pPr>
    </w:p>
    <w:p w:rsidR="007D36BD" w:rsidRDefault="007D36BD" w:rsidP="00BB520F">
      <w:pPr>
        <w:tabs>
          <w:tab w:val="left" w:pos="3600"/>
        </w:tabs>
        <w:jc w:val="center"/>
      </w:pPr>
      <w:r>
        <w:t>с.Мирсаново</w:t>
      </w:r>
    </w:p>
    <w:p w:rsidR="007D36BD" w:rsidRDefault="007D36BD" w:rsidP="006B1513">
      <w:pPr>
        <w:tabs>
          <w:tab w:val="left" w:pos="3600"/>
        </w:tabs>
      </w:pPr>
    </w:p>
    <w:p w:rsidR="007D36BD" w:rsidRDefault="007D36BD" w:rsidP="006B1513">
      <w:pPr>
        <w:tabs>
          <w:tab w:val="left" w:pos="3600"/>
        </w:tabs>
      </w:pPr>
    </w:p>
    <w:p w:rsidR="007D36BD" w:rsidRDefault="007D36BD" w:rsidP="006B1513">
      <w:pPr>
        <w:tabs>
          <w:tab w:val="left" w:pos="3600"/>
        </w:tabs>
      </w:pPr>
      <w:r>
        <w:t>10  июня   2021                                                                                     № 21</w:t>
      </w:r>
    </w:p>
    <w:p w:rsidR="007D36BD" w:rsidRDefault="007D36BD" w:rsidP="006B1513">
      <w:pPr>
        <w:tabs>
          <w:tab w:val="left" w:pos="3600"/>
        </w:tabs>
      </w:pPr>
    </w:p>
    <w:p w:rsidR="007D36BD" w:rsidRDefault="007D36BD" w:rsidP="006B1513">
      <w:pPr>
        <w:tabs>
          <w:tab w:val="left" w:pos="3600"/>
        </w:tabs>
      </w:pPr>
    </w:p>
    <w:p w:rsidR="007D36BD" w:rsidRDefault="007D36BD" w:rsidP="00514D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 создании  Комиссии    по урегулированию конфликта интересов при Главе сельского поселения «Мирсановское»</w:t>
      </w:r>
    </w:p>
    <w:p w:rsidR="007D36BD" w:rsidRDefault="007D36BD" w:rsidP="00514D2D">
      <w:pPr>
        <w:spacing w:line="360" w:lineRule="auto"/>
        <w:jc w:val="center"/>
        <w:rPr>
          <w:b/>
          <w:bCs/>
        </w:rPr>
      </w:pPr>
    </w:p>
    <w:p w:rsidR="007D36BD" w:rsidRDefault="007D36BD" w:rsidP="00AB6494">
      <w:pPr>
        <w:spacing w:line="360" w:lineRule="auto"/>
      </w:pPr>
      <w:r>
        <w:t>1.Создать Комиссию  по урегулированию конфликта интересов при Главе сельского поселения «Мирсановское» в следующем составе:</w:t>
      </w:r>
    </w:p>
    <w:p w:rsidR="007D36BD" w:rsidRPr="009B119C" w:rsidRDefault="007D36BD" w:rsidP="00AB6494">
      <w:pPr>
        <w:spacing w:line="360" w:lineRule="auto"/>
        <w:ind w:left="142"/>
        <w:rPr>
          <w:b/>
          <w:bCs/>
        </w:rPr>
      </w:pPr>
      <w:r>
        <w:rPr>
          <w:b/>
          <w:bCs/>
        </w:rPr>
        <w:t xml:space="preserve"> 1.Председатель комиссии</w:t>
      </w:r>
      <w:r w:rsidRPr="009B119C">
        <w:rPr>
          <w:b/>
          <w:bCs/>
        </w:rPr>
        <w:t>:</w:t>
      </w:r>
    </w:p>
    <w:p w:rsidR="007D36BD" w:rsidRDefault="007D36BD" w:rsidP="00AB6494">
      <w:pPr>
        <w:spacing w:line="360" w:lineRule="auto"/>
        <w:ind w:left="720"/>
      </w:pPr>
      <w:r>
        <w:t xml:space="preserve">Чебыкина Татьяна Ивановна, директор МУК «СЦК «Горизонт» </w:t>
      </w:r>
    </w:p>
    <w:p w:rsidR="007D36BD" w:rsidRPr="00BA0AED" w:rsidRDefault="007D36BD" w:rsidP="00AB6494">
      <w:pPr>
        <w:spacing w:line="360" w:lineRule="auto"/>
        <w:rPr>
          <w:b/>
          <w:bCs/>
        </w:rPr>
      </w:pPr>
      <w:r w:rsidRPr="00BA0AED">
        <w:rPr>
          <w:b/>
          <w:bCs/>
        </w:rPr>
        <w:t xml:space="preserve">  </w:t>
      </w:r>
      <w:r>
        <w:rPr>
          <w:b/>
          <w:bCs/>
        </w:rPr>
        <w:t>1.</w:t>
      </w:r>
      <w:r w:rsidRPr="00BA0AED">
        <w:rPr>
          <w:b/>
          <w:bCs/>
        </w:rPr>
        <w:t xml:space="preserve"> </w:t>
      </w: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Секретарь комиссии</w:t>
      </w:r>
      <w:r w:rsidRPr="00BA0AED">
        <w:rPr>
          <w:b/>
          <w:bCs/>
        </w:rPr>
        <w:t>:</w:t>
      </w:r>
    </w:p>
    <w:p w:rsidR="007D36BD" w:rsidRDefault="007D36BD" w:rsidP="00AB6494">
      <w:pPr>
        <w:spacing w:line="360" w:lineRule="auto"/>
        <w:ind w:firstLine="708"/>
      </w:pPr>
      <w:r>
        <w:t xml:space="preserve">Курбатова Надежда Васильевна, начальник военно-учётного стола администрации </w:t>
      </w:r>
    </w:p>
    <w:p w:rsidR="007D36BD" w:rsidRPr="00BA0AED" w:rsidRDefault="007D36BD" w:rsidP="00AB6494">
      <w:pPr>
        <w:spacing w:line="360" w:lineRule="auto"/>
        <w:rPr>
          <w:b/>
          <w:bCs/>
        </w:rPr>
      </w:pPr>
      <w:r>
        <w:rPr>
          <w:b/>
          <w:bCs/>
        </w:rPr>
        <w:t xml:space="preserve">   1.3. </w:t>
      </w:r>
      <w:r w:rsidRPr="00BA0AED">
        <w:rPr>
          <w:b/>
          <w:bCs/>
        </w:rPr>
        <w:t>Члены комиссии</w:t>
      </w:r>
      <w:r>
        <w:rPr>
          <w:b/>
          <w:bCs/>
        </w:rPr>
        <w:t>:</w:t>
      </w:r>
      <w:r w:rsidRPr="00BA0AED">
        <w:rPr>
          <w:b/>
          <w:bCs/>
        </w:rPr>
        <w:t xml:space="preserve"> </w:t>
      </w:r>
    </w:p>
    <w:p w:rsidR="007D36BD" w:rsidRDefault="007D36BD" w:rsidP="00AB6494">
      <w:pPr>
        <w:spacing w:line="360" w:lineRule="auto"/>
        <w:ind w:firstLine="708"/>
      </w:pPr>
      <w:r>
        <w:t>Сенотрусова Наталья Иосифовна, депутат Совета, заведующая ФАПом</w:t>
      </w:r>
    </w:p>
    <w:p w:rsidR="007D36BD" w:rsidRDefault="007D36BD" w:rsidP="00AB6494">
      <w:pPr>
        <w:spacing w:line="360" w:lineRule="auto"/>
        <w:ind w:firstLine="708"/>
      </w:pPr>
      <w:r>
        <w:t xml:space="preserve">Томских Марианна Петровна, депутат Совета, учитель школы </w:t>
      </w:r>
    </w:p>
    <w:p w:rsidR="007D36BD" w:rsidRDefault="007D36BD" w:rsidP="00AB6494">
      <w:pPr>
        <w:spacing w:line="360" w:lineRule="auto"/>
        <w:ind w:firstLine="708"/>
      </w:pPr>
      <w:r>
        <w:t xml:space="preserve">Степанова Любовь Анатольевна, депутат Совета, пенсионер. </w:t>
      </w:r>
    </w:p>
    <w:p w:rsidR="007D36BD" w:rsidRDefault="007D36BD" w:rsidP="00AB6494">
      <w:pPr>
        <w:spacing w:line="360" w:lineRule="auto"/>
      </w:pPr>
      <w:r w:rsidRPr="00BA0AED">
        <w:rPr>
          <w:b/>
          <w:bCs/>
        </w:rPr>
        <w:t>2.</w:t>
      </w:r>
      <w:r>
        <w:t xml:space="preserve"> Настоящее постановление   вступает в силу  после его официального опубликования (обнародования).</w:t>
      </w:r>
    </w:p>
    <w:p w:rsidR="007D36BD" w:rsidRDefault="007D36BD" w:rsidP="00AB6494">
      <w:pPr>
        <w:spacing w:line="360" w:lineRule="auto"/>
      </w:pPr>
      <w:r w:rsidRPr="00BA0AED">
        <w:rPr>
          <w:b/>
          <w:bCs/>
        </w:rPr>
        <w:t>3</w:t>
      </w:r>
      <w:r>
        <w:t>.Настоящее постановление  опубликовать на сайте администрации «мирсаново.рф», обнародовать на стенде в администрации и библиотеках сёл  Мирсаново и Кибасово.</w:t>
      </w:r>
    </w:p>
    <w:p w:rsidR="007D36BD" w:rsidRDefault="007D36BD" w:rsidP="00514D2D"/>
    <w:p w:rsidR="007D36BD" w:rsidRDefault="007D36BD" w:rsidP="00514D2D"/>
    <w:p w:rsidR="007D36BD" w:rsidRPr="00387E9E" w:rsidRDefault="007D36BD" w:rsidP="005662AE">
      <w:pPr>
        <w:spacing w:line="360" w:lineRule="auto"/>
        <w:jc w:val="both"/>
      </w:pPr>
      <w:r>
        <w:t xml:space="preserve">Глава   сельского поселения «Мирсановское»:                            В.В.Шустов </w:t>
      </w:r>
    </w:p>
    <w:sectPr w:rsidR="007D36BD" w:rsidRPr="00387E9E" w:rsidSect="000F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C4D"/>
    <w:multiLevelType w:val="hybridMultilevel"/>
    <w:tmpl w:val="BCD26F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D52FD5"/>
    <w:multiLevelType w:val="hybridMultilevel"/>
    <w:tmpl w:val="A4886212"/>
    <w:lvl w:ilvl="0" w:tplc="C1D80EC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A4ECB"/>
    <w:multiLevelType w:val="hybridMultilevel"/>
    <w:tmpl w:val="3F8AFD1A"/>
    <w:lvl w:ilvl="0" w:tplc="605C36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C524836"/>
    <w:multiLevelType w:val="hybridMultilevel"/>
    <w:tmpl w:val="1696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7E"/>
    <w:rsid w:val="00016341"/>
    <w:rsid w:val="00061901"/>
    <w:rsid w:val="00094E48"/>
    <w:rsid w:val="000C2B5E"/>
    <w:rsid w:val="000F1FC3"/>
    <w:rsid w:val="00126679"/>
    <w:rsid w:val="00126D3D"/>
    <w:rsid w:val="0012731B"/>
    <w:rsid w:val="00133A13"/>
    <w:rsid w:val="001366F5"/>
    <w:rsid w:val="00147611"/>
    <w:rsid w:val="00180666"/>
    <w:rsid w:val="00187C41"/>
    <w:rsid w:val="00191798"/>
    <w:rsid w:val="001E33B6"/>
    <w:rsid w:val="001F39D6"/>
    <w:rsid w:val="002C4966"/>
    <w:rsid w:val="002E211B"/>
    <w:rsid w:val="00311AE6"/>
    <w:rsid w:val="00387E9E"/>
    <w:rsid w:val="003C6120"/>
    <w:rsid w:val="003E5582"/>
    <w:rsid w:val="00421028"/>
    <w:rsid w:val="00426FCA"/>
    <w:rsid w:val="00493824"/>
    <w:rsid w:val="004A4BBB"/>
    <w:rsid w:val="00514D2D"/>
    <w:rsid w:val="005662AE"/>
    <w:rsid w:val="005A10CE"/>
    <w:rsid w:val="006060DB"/>
    <w:rsid w:val="00635CBF"/>
    <w:rsid w:val="0069145D"/>
    <w:rsid w:val="006B1513"/>
    <w:rsid w:val="006B737B"/>
    <w:rsid w:val="007104E5"/>
    <w:rsid w:val="00715F19"/>
    <w:rsid w:val="007314AC"/>
    <w:rsid w:val="00765418"/>
    <w:rsid w:val="007D36BD"/>
    <w:rsid w:val="007D49DB"/>
    <w:rsid w:val="007F407A"/>
    <w:rsid w:val="00825D47"/>
    <w:rsid w:val="008547E9"/>
    <w:rsid w:val="008D07CC"/>
    <w:rsid w:val="00982B6C"/>
    <w:rsid w:val="009A377F"/>
    <w:rsid w:val="009A6B7E"/>
    <w:rsid w:val="009B119C"/>
    <w:rsid w:val="009C0845"/>
    <w:rsid w:val="009C0EC7"/>
    <w:rsid w:val="00AB4F80"/>
    <w:rsid w:val="00AB4FB6"/>
    <w:rsid w:val="00AB6494"/>
    <w:rsid w:val="00AD5408"/>
    <w:rsid w:val="00B35540"/>
    <w:rsid w:val="00B64845"/>
    <w:rsid w:val="00BA0AED"/>
    <w:rsid w:val="00BB520F"/>
    <w:rsid w:val="00C63B46"/>
    <w:rsid w:val="00C704AF"/>
    <w:rsid w:val="00CB2113"/>
    <w:rsid w:val="00D36E01"/>
    <w:rsid w:val="00D60756"/>
    <w:rsid w:val="00D73EEC"/>
    <w:rsid w:val="00D817A6"/>
    <w:rsid w:val="00DA0F6A"/>
    <w:rsid w:val="00DE6E15"/>
    <w:rsid w:val="00DF3D21"/>
    <w:rsid w:val="00FB462C"/>
    <w:rsid w:val="00FB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3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995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«МИРСАНОВСКОЕ»</dc:title>
  <dc:subject/>
  <dc:creator>Загвоскина Дина</dc:creator>
  <cp:keywords/>
  <dc:description/>
  <cp:lastModifiedBy>Admin</cp:lastModifiedBy>
  <cp:revision>3</cp:revision>
  <cp:lastPrinted>2021-06-10T07:50:00Z</cp:lastPrinted>
  <dcterms:created xsi:type="dcterms:W3CDTF">2021-06-15T06:18:00Z</dcterms:created>
  <dcterms:modified xsi:type="dcterms:W3CDTF">2021-06-15T06:19:00Z</dcterms:modified>
</cp:coreProperties>
</file>