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6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B4E46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B4E46" w:rsidRPr="008C5DE0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E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8B4E46" w:rsidRPr="00C73828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46" w:rsidRPr="008C5DE0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B4E46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46" w:rsidRPr="00C73828" w:rsidRDefault="008B4E46" w:rsidP="003C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июня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2021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46</w:t>
      </w:r>
    </w:p>
    <w:p w:rsidR="008B4E46" w:rsidRPr="008C5DE0" w:rsidRDefault="008B4E46" w:rsidP="00480EED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C5DE0">
        <w:rPr>
          <w:rFonts w:ascii="Times New Roman" w:hAnsi="Times New Roman" w:cs="Times New Roman"/>
          <w:sz w:val="28"/>
          <w:szCs w:val="28"/>
        </w:rPr>
        <w:t>с. Мирсаново</w:t>
      </w:r>
    </w:p>
    <w:p w:rsidR="008B4E46" w:rsidRPr="00E31B43" w:rsidRDefault="008B4E46" w:rsidP="00480EED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4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8B4E46" w:rsidRPr="00C73828" w:rsidRDefault="008B4E46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46" w:rsidRPr="00C73828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8B4E46" w:rsidRPr="00C73828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8B4E46" w:rsidRPr="00C73828" w:rsidRDefault="008B4E46" w:rsidP="00A348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E46" w:rsidRPr="009B6D95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граждан».</w:t>
      </w: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sz w:val="28"/>
          <w:szCs w:val="28"/>
        </w:rPr>
        <w:t>Устав дополнить статьёй 17.1 следующего содержания:</w:t>
      </w:r>
    </w:p>
    <w:p w:rsidR="008B4E46" w:rsidRPr="008107DF" w:rsidRDefault="008B4E46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«Статья 17.1. Инициативные проекты</w:t>
      </w:r>
    </w:p>
    <w:p w:rsidR="008B4E46" w:rsidRPr="008107DF" w:rsidRDefault="008B4E46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8B4E46" w:rsidRPr="008107DF" w:rsidRDefault="008B4E46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8B4E46" w:rsidRPr="008107DF" w:rsidRDefault="008B4E46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8B4E46" w:rsidRPr="008107DF" w:rsidRDefault="008B4E46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131-ФЗ».</w:t>
      </w:r>
    </w:p>
    <w:p w:rsidR="008B4E46" w:rsidRPr="006D4EB1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4E46" w:rsidRPr="006D4EB1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8B4E46" w:rsidRPr="006D4EB1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4E46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4E46" w:rsidRPr="006D4EB1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>Часть 1 статьи 21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поселения».</w:t>
      </w:r>
    </w:p>
    <w:p w:rsidR="008B4E46" w:rsidRPr="00A348AF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4E46" w:rsidRPr="008107DF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возраста».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8B4E46" w:rsidRPr="008107DF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проекта».</w:t>
      </w:r>
    </w:p>
    <w:p w:rsidR="008B4E46" w:rsidRPr="009922C8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4E46" w:rsidRPr="008107DF" w:rsidRDefault="008B4E46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«Интернет»».</w:t>
      </w: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8B4E46" w:rsidRDefault="008B4E46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</w:t>
      </w:r>
      <w:r>
        <w:rPr>
          <w:rFonts w:ascii="Times New Roman" w:hAnsi="Times New Roman" w:cs="Times New Roman"/>
          <w:sz w:val="28"/>
          <w:szCs w:val="28"/>
        </w:rPr>
        <w:t>ми группами граждан, Шилкинским межрайонным прокурором».</w:t>
      </w:r>
    </w:p>
    <w:p w:rsidR="008B4E46" w:rsidRPr="00F04522" w:rsidRDefault="008B4E46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4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о внесении изменений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B4E46" w:rsidRPr="00F04522" w:rsidRDefault="008B4E46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B4E46" w:rsidRPr="00F04522" w:rsidRDefault="008B4E46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5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8B4E46" w:rsidRPr="00F04522" w:rsidRDefault="008B4E46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E46" w:rsidRDefault="008B4E4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E46" w:rsidRPr="00F04522" w:rsidRDefault="008B4E46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8B4E46" w:rsidRPr="00F04522" w:rsidRDefault="008B4E46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В.В.Шустов</w:t>
      </w:r>
    </w:p>
    <w:p w:rsidR="008B4E46" w:rsidRPr="00F04522" w:rsidRDefault="008B4E46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8B4E46" w:rsidRPr="00DC209B" w:rsidRDefault="008B4E46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4E46" w:rsidRPr="00DC209B" w:rsidSect="00E31B43">
      <w:pgSz w:w="11906" w:h="16838"/>
      <w:pgMar w:top="89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3CD7"/>
    <w:rsid w:val="00024447"/>
    <w:rsid w:val="00033084"/>
    <w:rsid w:val="000931B4"/>
    <w:rsid w:val="001A6FA0"/>
    <w:rsid w:val="001B1E43"/>
    <w:rsid w:val="001B6852"/>
    <w:rsid w:val="001D299B"/>
    <w:rsid w:val="0021691F"/>
    <w:rsid w:val="002320D5"/>
    <w:rsid w:val="00235A1A"/>
    <w:rsid w:val="0024098D"/>
    <w:rsid w:val="0024672A"/>
    <w:rsid w:val="00281CF4"/>
    <w:rsid w:val="00287D95"/>
    <w:rsid w:val="002C5149"/>
    <w:rsid w:val="002D0187"/>
    <w:rsid w:val="002E15D4"/>
    <w:rsid w:val="002E5218"/>
    <w:rsid w:val="002F4714"/>
    <w:rsid w:val="003B26CB"/>
    <w:rsid w:val="003B56F0"/>
    <w:rsid w:val="003C587A"/>
    <w:rsid w:val="00417BB2"/>
    <w:rsid w:val="00427AF7"/>
    <w:rsid w:val="004308C9"/>
    <w:rsid w:val="00480EED"/>
    <w:rsid w:val="004C0E56"/>
    <w:rsid w:val="0051257C"/>
    <w:rsid w:val="005B3329"/>
    <w:rsid w:val="005D0E72"/>
    <w:rsid w:val="005D5408"/>
    <w:rsid w:val="005E7175"/>
    <w:rsid w:val="0069040F"/>
    <w:rsid w:val="006B7B8E"/>
    <w:rsid w:val="006D4EB1"/>
    <w:rsid w:val="006F20DE"/>
    <w:rsid w:val="00776A86"/>
    <w:rsid w:val="008107DF"/>
    <w:rsid w:val="0084702E"/>
    <w:rsid w:val="008558D1"/>
    <w:rsid w:val="00896A93"/>
    <w:rsid w:val="008B269A"/>
    <w:rsid w:val="008B4E46"/>
    <w:rsid w:val="008C14DC"/>
    <w:rsid w:val="008C5DE0"/>
    <w:rsid w:val="009922C8"/>
    <w:rsid w:val="009B6D95"/>
    <w:rsid w:val="009C392E"/>
    <w:rsid w:val="00A348AF"/>
    <w:rsid w:val="00AC1616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1B43"/>
    <w:rsid w:val="00E37514"/>
    <w:rsid w:val="00E90DEE"/>
    <w:rsid w:val="00EC02C8"/>
    <w:rsid w:val="00F04522"/>
    <w:rsid w:val="00F33F4B"/>
    <w:rsid w:val="00F37BE9"/>
    <w:rsid w:val="00FB48A2"/>
    <w:rsid w:val="00FD599D"/>
    <w:rsid w:val="00F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911</Words>
  <Characters>5198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Кутлеева Анна Анатольевна</dc:creator>
  <cp:keywords/>
  <dc:description/>
  <cp:lastModifiedBy>Admin</cp:lastModifiedBy>
  <cp:revision>10</cp:revision>
  <cp:lastPrinted>2021-05-27T00:09:00Z</cp:lastPrinted>
  <dcterms:created xsi:type="dcterms:W3CDTF">2021-04-14T23:11:00Z</dcterms:created>
  <dcterms:modified xsi:type="dcterms:W3CDTF">2021-06-28T06:11:00Z</dcterms:modified>
</cp:coreProperties>
</file>