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D" w:rsidRDefault="00AD205D" w:rsidP="00BD0C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D205D" w:rsidRDefault="00AD205D" w:rsidP="00BD0C8E">
      <w:pPr>
        <w:jc w:val="right"/>
        <w:rPr>
          <w:b/>
          <w:sz w:val="28"/>
          <w:szCs w:val="28"/>
        </w:rPr>
      </w:pPr>
    </w:p>
    <w:p w:rsidR="00AD205D" w:rsidRDefault="00AD205D" w:rsidP="0089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«МИРСАНОВКОЕ»</w:t>
      </w:r>
    </w:p>
    <w:p w:rsidR="00AD205D" w:rsidRDefault="00AD205D" w:rsidP="008913CF">
      <w:pPr>
        <w:jc w:val="center"/>
        <w:rPr>
          <w:b/>
          <w:sz w:val="28"/>
          <w:szCs w:val="28"/>
        </w:rPr>
      </w:pPr>
    </w:p>
    <w:p w:rsidR="00AD205D" w:rsidRDefault="00AD205D" w:rsidP="008913CF">
      <w:pPr>
        <w:jc w:val="center"/>
        <w:rPr>
          <w:b/>
          <w:sz w:val="28"/>
          <w:szCs w:val="28"/>
        </w:rPr>
      </w:pPr>
    </w:p>
    <w:p w:rsidR="00AD205D" w:rsidRDefault="00AD205D" w:rsidP="0089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205D" w:rsidRDefault="00AD205D" w:rsidP="008913CF">
      <w:pPr>
        <w:jc w:val="both"/>
        <w:rPr>
          <w:sz w:val="28"/>
          <w:szCs w:val="28"/>
        </w:rPr>
      </w:pPr>
    </w:p>
    <w:p w:rsidR="00AD205D" w:rsidRDefault="00AD205D" w:rsidP="0089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AD205D" w:rsidRDefault="00AD205D" w:rsidP="008913CF">
      <w:pPr>
        <w:jc w:val="center"/>
        <w:rPr>
          <w:sz w:val="28"/>
          <w:szCs w:val="28"/>
        </w:rPr>
      </w:pPr>
    </w:p>
    <w:p w:rsidR="00AD205D" w:rsidRPr="0007779E" w:rsidRDefault="00AD205D" w:rsidP="008913CF">
      <w:pPr>
        <w:jc w:val="center"/>
        <w:rPr>
          <w:b/>
          <w:sz w:val="28"/>
          <w:szCs w:val="28"/>
        </w:rPr>
      </w:pPr>
      <w:r w:rsidRPr="0007779E">
        <w:rPr>
          <w:b/>
          <w:sz w:val="28"/>
          <w:szCs w:val="28"/>
        </w:rPr>
        <w:t>с. Мирсаново</w:t>
      </w:r>
    </w:p>
    <w:p w:rsidR="00AD205D" w:rsidRDefault="00AD205D" w:rsidP="008913CF">
      <w:pPr>
        <w:jc w:val="center"/>
        <w:rPr>
          <w:sz w:val="28"/>
          <w:szCs w:val="28"/>
        </w:rPr>
      </w:pPr>
    </w:p>
    <w:p w:rsidR="00AD205D" w:rsidRPr="00CC0A6A" w:rsidRDefault="00AD205D" w:rsidP="00CC0A6A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Об изменении (увеличении) цены контракта, предметом которого</w:t>
      </w:r>
    </w:p>
    <w:p w:rsidR="00AD205D" w:rsidRPr="00CC0A6A" w:rsidRDefault="00AD205D" w:rsidP="00CC0A6A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является выполнение работ по строительству, реконструкции,</w:t>
      </w:r>
    </w:p>
    <w:p w:rsidR="00AD205D" w:rsidRPr="00CC0A6A" w:rsidRDefault="00AD205D" w:rsidP="00CC0A6A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капитальному ремонту, сносу объекта капитального строительства,</w:t>
      </w:r>
    </w:p>
    <w:p w:rsidR="00AD205D" w:rsidRPr="00CC0A6A" w:rsidRDefault="00AD205D" w:rsidP="00CC0A6A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проведению работ по сохранению объектов культурного наследия</w:t>
      </w:r>
    </w:p>
    <w:p w:rsidR="00AD205D" w:rsidRPr="00CC0A6A" w:rsidRDefault="00AD205D" w:rsidP="00CC0A6A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и который заключен в соответствии с Федеральным законом</w:t>
      </w:r>
    </w:p>
    <w:p w:rsidR="00AD205D" w:rsidRPr="00CC0A6A" w:rsidRDefault="00AD205D" w:rsidP="00CC0A6A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CC0A6A">
          <w:rPr>
            <w:b/>
            <w:sz w:val="28"/>
            <w:szCs w:val="28"/>
          </w:rPr>
          <w:t>5 апреля 2013 года</w:t>
        </w:r>
      </w:smartTag>
      <w:r w:rsidRPr="00CC0A6A">
        <w:rPr>
          <w:b/>
          <w:sz w:val="28"/>
          <w:szCs w:val="28"/>
        </w:rPr>
        <w:t xml:space="preserve"> № 44-ФЗ «О контрактной системе в сфере</w:t>
      </w:r>
    </w:p>
    <w:p w:rsidR="00AD205D" w:rsidRPr="00CC0A6A" w:rsidRDefault="00AD205D" w:rsidP="00CC0A6A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закупок товаров, работ, услуг для обеспечения государственных</w:t>
      </w:r>
    </w:p>
    <w:p w:rsidR="00AD205D" w:rsidRDefault="00AD205D" w:rsidP="00CC0A6A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и муниципальных нужд» для обеспечения нужд</w:t>
      </w:r>
      <w:r>
        <w:rPr>
          <w:b/>
          <w:sz w:val="28"/>
          <w:szCs w:val="28"/>
        </w:rPr>
        <w:t xml:space="preserve"> сельского поселения «Мирсановское» муниципального района «Шилкинский район»</w:t>
      </w:r>
    </w:p>
    <w:p w:rsidR="00AD205D" w:rsidRDefault="00AD205D" w:rsidP="007144EC">
      <w:pPr>
        <w:tabs>
          <w:tab w:val="left" w:pos="600"/>
        </w:tabs>
        <w:rPr>
          <w:b/>
          <w:sz w:val="28"/>
          <w:szCs w:val="28"/>
        </w:rPr>
      </w:pPr>
    </w:p>
    <w:p w:rsidR="00AD205D" w:rsidRPr="007144EC" w:rsidRDefault="00AD205D" w:rsidP="008913CF">
      <w:pPr>
        <w:jc w:val="both"/>
        <w:rPr>
          <w:b/>
          <w:color w:val="212121"/>
          <w:sz w:val="28"/>
          <w:szCs w:val="28"/>
        </w:rPr>
      </w:pPr>
      <w:r>
        <w:rPr>
          <w:b/>
          <w:sz w:val="28"/>
          <w:szCs w:val="28"/>
        </w:rPr>
        <w:tab/>
      </w:r>
      <w:r w:rsidRPr="008913CF">
        <w:rPr>
          <w:color w:val="212121"/>
          <w:sz w:val="28"/>
          <w:szCs w:val="28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Year" w:val="2013"/>
          <w:attr w:name="Day" w:val="05"/>
          <w:attr w:name="Month" w:val="4"/>
          <w:attr w:name="ls" w:val="trans"/>
        </w:smartTagPr>
        <w:r w:rsidRPr="008913CF">
          <w:rPr>
            <w:color w:val="212121"/>
            <w:sz w:val="28"/>
            <w:szCs w:val="28"/>
          </w:rPr>
          <w:t xml:space="preserve">05 апреля </w:t>
        </w:r>
        <w:smartTag w:uri="urn:schemas-microsoft-com:office:smarttags" w:element="metricconverter">
          <w:smartTagPr>
            <w:attr w:name="ProductID" w:val="2013 г"/>
          </w:smartTagPr>
          <w:r w:rsidRPr="008913CF">
            <w:rPr>
              <w:color w:val="212121"/>
              <w:sz w:val="28"/>
              <w:szCs w:val="28"/>
            </w:rPr>
            <w:t>2013 г</w:t>
          </w:r>
        </w:smartTag>
        <w:r w:rsidRPr="008913CF">
          <w:rPr>
            <w:color w:val="212121"/>
            <w:sz w:val="28"/>
            <w:szCs w:val="28"/>
          </w:rPr>
          <w:t>.</w:t>
        </w:r>
      </w:smartTag>
      <w:r w:rsidRPr="008913CF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8913CF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учитывая постановление</w:t>
      </w:r>
      <w:r w:rsidRPr="009E457A">
        <w:rPr>
          <w:color w:val="212121"/>
          <w:sz w:val="28"/>
          <w:szCs w:val="28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Year" w:val="2021"/>
          <w:attr w:name="Day" w:val="9"/>
          <w:attr w:name="Month" w:val="8"/>
          <w:attr w:name="ls" w:val="trans"/>
        </w:smartTagPr>
        <w:r w:rsidRPr="009E457A">
          <w:rPr>
            <w:color w:val="212121"/>
            <w:sz w:val="28"/>
            <w:szCs w:val="28"/>
          </w:rPr>
          <w:t>9 августа 2021 года</w:t>
        </w:r>
      </w:smartTag>
      <w:r w:rsidRPr="009E457A">
        <w:rPr>
          <w:color w:val="212121"/>
          <w:sz w:val="28"/>
          <w:szCs w:val="28"/>
        </w:rPr>
        <w:t xml:space="preserve"> № 1315 «О внесении изменений в некоторые акты Прав</w:t>
      </w:r>
      <w:r>
        <w:rPr>
          <w:color w:val="212121"/>
          <w:sz w:val="28"/>
          <w:szCs w:val="28"/>
        </w:rPr>
        <w:t xml:space="preserve">ительства Российской Федерации» в редакции постановления </w:t>
      </w:r>
      <w:r w:rsidRPr="009E457A">
        <w:rPr>
          <w:color w:val="212121"/>
          <w:sz w:val="28"/>
          <w:szCs w:val="28"/>
        </w:rPr>
        <w:t>Правительства Российской Федерации</w:t>
      </w:r>
      <w:r>
        <w:rPr>
          <w:color w:val="212121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1"/>
          <w:attr w:name="Day" w:val="22"/>
          <w:attr w:name="Month" w:val="10"/>
          <w:attr w:name="ls" w:val="trans"/>
        </w:smartTagPr>
        <w:r>
          <w:rPr>
            <w:color w:val="212121"/>
            <w:sz w:val="28"/>
            <w:szCs w:val="28"/>
          </w:rPr>
          <w:t>22 октября 2021 года</w:t>
        </w:r>
      </w:smartTag>
      <w:r>
        <w:rPr>
          <w:color w:val="212121"/>
          <w:sz w:val="28"/>
          <w:szCs w:val="28"/>
        </w:rPr>
        <w:t xml:space="preserve"> № 1812, в</w:t>
      </w:r>
      <w:r w:rsidRPr="0047362C">
        <w:rPr>
          <w:color w:val="212121"/>
          <w:sz w:val="28"/>
          <w:szCs w:val="28"/>
        </w:rPr>
        <w:t xml:space="preserve"> связи с существенным увеличением в 2021 году цен на строительные ресурсы</w:t>
      </w:r>
      <w:r>
        <w:rPr>
          <w:color w:val="212121"/>
          <w:sz w:val="28"/>
          <w:szCs w:val="28"/>
        </w:rPr>
        <w:t xml:space="preserve"> администрация сельского поселения «Мирсановское» </w:t>
      </w:r>
      <w:r w:rsidRPr="007144EC">
        <w:rPr>
          <w:b/>
          <w:color w:val="212121"/>
          <w:sz w:val="28"/>
          <w:szCs w:val="28"/>
        </w:rPr>
        <w:t>п о с т а н о в л я е т :</w:t>
      </w:r>
    </w:p>
    <w:p w:rsidR="00AD205D" w:rsidRPr="008913CF" w:rsidRDefault="00AD205D" w:rsidP="008913CF">
      <w:pPr>
        <w:jc w:val="both"/>
        <w:rPr>
          <w:color w:val="212121"/>
          <w:sz w:val="28"/>
          <w:szCs w:val="28"/>
        </w:rPr>
      </w:pPr>
    </w:p>
    <w:p w:rsidR="00AD205D" w:rsidRPr="00CC0A6A" w:rsidRDefault="00AD205D" w:rsidP="00A529FF">
      <w:pPr>
        <w:widowControl w:val="0"/>
        <w:numPr>
          <w:ilvl w:val="0"/>
          <w:numId w:val="2"/>
        </w:numPr>
        <w:tabs>
          <w:tab w:val="left" w:pos="1042"/>
        </w:tabs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CC0A6A">
          <w:rPr>
            <w:color w:val="000000"/>
            <w:sz w:val="28"/>
            <w:szCs w:val="28"/>
          </w:rPr>
          <w:t>5 апреля 2013 года</w:t>
        </w:r>
      </w:smartTag>
      <w:r w:rsidRPr="00CC0A6A">
        <w:rPr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для обеспечения нужд </w:t>
      </w:r>
      <w:r>
        <w:rPr>
          <w:color w:val="000000"/>
          <w:sz w:val="28"/>
          <w:szCs w:val="28"/>
        </w:rPr>
        <w:t xml:space="preserve">сельского поселения «Мирсановское» </w:t>
      </w:r>
      <w:r w:rsidRPr="00A529FF">
        <w:rPr>
          <w:color w:val="000000"/>
          <w:sz w:val="28"/>
          <w:szCs w:val="28"/>
        </w:rPr>
        <w:t xml:space="preserve">муниципального района «Шилкинский район» </w:t>
      </w:r>
      <w:r w:rsidRPr="00CC0A6A">
        <w:rPr>
          <w:color w:val="000000"/>
          <w:sz w:val="28"/>
          <w:szCs w:val="28"/>
        </w:rPr>
        <w:t>(далее - контракт):</w:t>
      </w:r>
    </w:p>
    <w:p w:rsidR="00AD205D" w:rsidRPr="00CC0A6A" w:rsidRDefault="00AD205D" w:rsidP="00CC0A6A">
      <w:pPr>
        <w:widowControl w:val="0"/>
        <w:numPr>
          <w:ilvl w:val="0"/>
          <w:numId w:val="3"/>
        </w:numPr>
        <w:tabs>
          <w:tab w:val="left" w:pos="1025"/>
        </w:tabs>
        <w:spacing w:after="16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допускается в соответствии с пунктом 8 части 1 статьи 95 Закона о контрактной системе изменение существенных условий контракта, стороной которого является заказчик, указанный в Перечне, являющемся приложением к настоящему постановлению, в том числе изменение (увеличение) цены контракта, при совокупности следующих условий:</w:t>
      </w:r>
    </w:p>
    <w:p w:rsidR="00AD205D" w:rsidRPr="00CC0A6A" w:rsidRDefault="00AD205D" w:rsidP="00CC0A6A">
      <w:pPr>
        <w:widowControl w:val="0"/>
        <w:tabs>
          <w:tab w:val="left" w:pos="984"/>
        </w:tabs>
        <w:ind w:firstLine="60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а)</w:t>
      </w:r>
      <w:r w:rsidRPr="00CC0A6A">
        <w:rPr>
          <w:color w:val="000000"/>
          <w:sz w:val="28"/>
          <w:szCs w:val="28"/>
        </w:rPr>
        <w:tab/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>
        <w:rPr>
          <w:color w:val="000000"/>
          <w:sz w:val="28"/>
          <w:szCs w:val="28"/>
        </w:rPr>
        <w:t xml:space="preserve">сельского поселения «Мирсановское» </w:t>
      </w:r>
      <w:r w:rsidRPr="00A529FF">
        <w:rPr>
          <w:color w:val="000000"/>
          <w:sz w:val="28"/>
          <w:szCs w:val="28"/>
        </w:rPr>
        <w:t>муниципального района «Шилкинский район»</w:t>
      </w:r>
      <w:r>
        <w:rPr>
          <w:color w:val="000000"/>
          <w:sz w:val="28"/>
          <w:szCs w:val="28"/>
        </w:rPr>
        <w:t xml:space="preserve"> </w:t>
      </w:r>
      <w:r w:rsidRPr="00CC0A6A">
        <w:rPr>
          <w:color w:val="000000"/>
          <w:sz w:val="28"/>
          <w:szCs w:val="28"/>
        </w:rPr>
        <w:t>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AD205D" w:rsidRPr="00CC0A6A" w:rsidRDefault="00AD205D" w:rsidP="00CC0A6A">
      <w:pPr>
        <w:widowControl w:val="0"/>
        <w:tabs>
          <w:tab w:val="left" w:pos="984"/>
        </w:tabs>
        <w:ind w:firstLine="60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б)</w:t>
      </w:r>
      <w:r w:rsidRPr="00CC0A6A">
        <w:rPr>
          <w:color w:val="000000"/>
          <w:sz w:val="28"/>
          <w:szCs w:val="28"/>
        </w:rPr>
        <w:tab/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</w:t>
      </w:r>
      <w:r w:rsidRPr="00CC0A6A">
        <w:rPr>
          <w:color w:val="000000"/>
          <w:sz w:val="28"/>
          <w:szCs w:val="28"/>
        </w:rPr>
        <w:softHyphen/>
        <w:t>технологические и другие решения не изменяются;</w:t>
      </w:r>
    </w:p>
    <w:p w:rsidR="00AD205D" w:rsidRPr="00CC0A6A" w:rsidRDefault="00AD205D" w:rsidP="00CC0A6A">
      <w:pPr>
        <w:widowControl w:val="0"/>
        <w:tabs>
          <w:tab w:val="left" w:pos="984"/>
        </w:tabs>
        <w:ind w:firstLine="60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в)</w:t>
      </w:r>
      <w:r w:rsidRPr="00CC0A6A">
        <w:rPr>
          <w:color w:val="000000"/>
          <w:sz w:val="28"/>
          <w:szCs w:val="28"/>
        </w:rPr>
        <w:tab/>
        <w:t xml:space="preserve">размер изменения (увеличения) цены контракта определяется в порядке, установленном приказом Министерства строительства и жилищно- коммунального хозяйства Российской Федерации от </w:t>
      </w:r>
      <w:smartTag w:uri="urn:schemas-microsoft-com:office:smarttags" w:element="date">
        <w:smartTagPr>
          <w:attr w:name="Year" w:val="2021"/>
          <w:attr w:name="Day" w:val="21"/>
          <w:attr w:name="Month" w:val="7"/>
          <w:attr w:name="ls" w:val="trans"/>
        </w:smartTagPr>
        <w:r w:rsidRPr="00CC0A6A">
          <w:rPr>
            <w:color w:val="000000"/>
            <w:sz w:val="28"/>
            <w:szCs w:val="28"/>
          </w:rPr>
          <w:t>21 июля 2021 года</w:t>
        </w:r>
      </w:smartTag>
      <w:r w:rsidRPr="00CC0A6A">
        <w:rPr>
          <w:color w:val="000000"/>
          <w:sz w:val="28"/>
          <w:szCs w:val="28"/>
        </w:rPr>
        <w:t xml:space="preserve"> № 500/пр «О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</w:t>
      </w:r>
      <w:smartTag w:uri="urn:schemas-microsoft-com:office:smarttags" w:element="date">
        <w:smartTagPr>
          <w:attr w:name="Year" w:val="2019"/>
          <w:attr w:name="Day" w:val="23"/>
          <w:attr w:name="Month" w:val="12"/>
          <w:attr w:name="ls" w:val="trans"/>
        </w:smartTagPr>
        <w:r w:rsidRPr="00CC0A6A">
          <w:rPr>
            <w:color w:val="000000"/>
            <w:sz w:val="28"/>
            <w:szCs w:val="28"/>
          </w:rPr>
          <w:t xml:space="preserve">23 декабря </w:t>
        </w:r>
        <w:smartTag w:uri="urn:schemas-microsoft-com:office:smarttags" w:element="metricconverter">
          <w:smartTagPr>
            <w:attr w:name="ProductID" w:val="2019 г"/>
          </w:smartTagPr>
          <w:r w:rsidRPr="00CC0A6A">
            <w:rPr>
              <w:color w:val="000000"/>
              <w:sz w:val="28"/>
              <w:szCs w:val="28"/>
            </w:rPr>
            <w:t>2019 г</w:t>
          </w:r>
        </w:smartTag>
        <w:r w:rsidRPr="00CC0A6A">
          <w:rPr>
            <w:color w:val="000000"/>
            <w:sz w:val="28"/>
            <w:szCs w:val="28"/>
          </w:rPr>
          <w:t>.</w:t>
        </w:r>
      </w:smartTag>
      <w:r w:rsidRPr="00CC0A6A">
        <w:rPr>
          <w:color w:val="000000"/>
          <w:sz w:val="28"/>
          <w:szCs w:val="28"/>
        </w:rPr>
        <w:t xml:space="preserve"> № 841/пр», а цены контракта, размер,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</w:t>
      </w:r>
      <w:r w:rsidRPr="00CC0A6A">
        <w:rPr>
          <w:color w:val="000000"/>
          <w:sz w:val="28"/>
          <w:szCs w:val="28"/>
          <w:vertAlign w:val="superscript"/>
        </w:rPr>
        <w:t>14</w:t>
      </w:r>
      <w:r w:rsidRPr="00CC0A6A">
        <w:rPr>
          <w:color w:val="000000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</w:t>
      </w:r>
      <w:smartTag w:uri="urn:schemas-microsoft-com:office:smarttags" w:element="date">
        <w:smartTagPr>
          <w:attr w:name="Year" w:val="2007"/>
          <w:attr w:name="Day" w:val="5"/>
          <w:attr w:name="Month" w:val="3"/>
          <w:attr w:name="ls" w:val="trans"/>
        </w:smartTagPr>
        <w:r w:rsidRPr="00CC0A6A">
          <w:rPr>
            <w:color w:val="000000"/>
            <w:sz w:val="28"/>
            <w:szCs w:val="28"/>
          </w:rPr>
          <w:t>5 марта 2007 года</w:t>
        </w:r>
      </w:smartTag>
      <w:r w:rsidRPr="00CC0A6A">
        <w:rPr>
          <w:color w:val="000000"/>
          <w:sz w:val="28"/>
          <w:szCs w:val="28"/>
        </w:rPr>
        <w:t xml:space="preserve"> № 145;</w:t>
      </w:r>
    </w:p>
    <w:p w:rsidR="00AD205D" w:rsidRPr="00CC0A6A" w:rsidRDefault="00AD205D" w:rsidP="00CC0A6A">
      <w:pPr>
        <w:widowControl w:val="0"/>
        <w:tabs>
          <w:tab w:val="left" w:pos="984"/>
        </w:tabs>
        <w:ind w:firstLine="60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г)</w:t>
      </w:r>
      <w:r w:rsidRPr="00CC0A6A">
        <w:rPr>
          <w:color w:val="000000"/>
          <w:sz w:val="28"/>
          <w:szCs w:val="28"/>
        </w:rPr>
        <w:tab/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AD205D" w:rsidRPr="00CC0A6A" w:rsidRDefault="00AD205D" w:rsidP="00CC0A6A">
      <w:pPr>
        <w:widowControl w:val="0"/>
        <w:tabs>
          <w:tab w:val="left" w:pos="860"/>
        </w:tabs>
        <w:ind w:firstLine="50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д)</w:t>
      </w:r>
      <w:r w:rsidRPr="00CC0A6A">
        <w:rPr>
          <w:color w:val="000000"/>
          <w:sz w:val="28"/>
          <w:szCs w:val="28"/>
        </w:rPr>
        <w:tab/>
        <w:t xml:space="preserve">контракт заключен до </w:t>
      </w:r>
      <w:smartTag w:uri="urn:schemas-microsoft-com:office:smarttags" w:element="date">
        <w:smartTagPr>
          <w:attr w:name="Year" w:val="2021"/>
          <w:attr w:name="Day" w:val="1"/>
          <w:attr w:name="Month" w:val="10"/>
          <w:attr w:name="ls" w:val="trans"/>
        </w:smartTagPr>
        <w:r w:rsidRPr="00CC0A6A">
          <w:rPr>
            <w:color w:val="000000"/>
            <w:sz w:val="28"/>
            <w:szCs w:val="28"/>
          </w:rPr>
          <w:t xml:space="preserve">1 </w:t>
        </w:r>
        <w:r>
          <w:rPr>
            <w:color w:val="000000"/>
            <w:sz w:val="28"/>
            <w:szCs w:val="28"/>
          </w:rPr>
          <w:t>октября</w:t>
        </w:r>
        <w:r w:rsidRPr="00CC0A6A">
          <w:rPr>
            <w:color w:val="000000"/>
            <w:sz w:val="28"/>
            <w:szCs w:val="28"/>
          </w:rPr>
          <w:t xml:space="preserve"> 2021 года</w:t>
        </w:r>
      </w:smartTag>
      <w:r w:rsidRPr="00CC0A6A">
        <w:rPr>
          <w:color w:val="000000"/>
          <w:sz w:val="28"/>
          <w:szCs w:val="28"/>
        </w:rPr>
        <w:t>, и обязательства по нему на дату заключения соглашения об изменении условий контракта не исполнены;</w:t>
      </w:r>
    </w:p>
    <w:p w:rsidR="00AD205D" w:rsidRPr="00CC0A6A" w:rsidRDefault="00AD205D" w:rsidP="00331AF2">
      <w:pPr>
        <w:widowControl w:val="0"/>
        <w:numPr>
          <w:ilvl w:val="0"/>
          <w:numId w:val="3"/>
        </w:numPr>
        <w:tabs>
          <w:tab w:val="left" w:pos="994"/>
        </w:tabs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при необходимости изменения (увеличения) цены контракта в связи с увеличением цен на строительные ресурсы, подлежащие поставке и (или)</w:t>
      </w:r>
      <w:r>
        <w:rPr>
          <w:color w:val="000000"/>
          <w:sz w:val="28"/>
          <w:szCs w:val="28"/>
        </w:rPr>
        <w:t xml:space="preserve"> </w:t>
      </w:r>
      <w:r w:rsidRPr="00CC0A6A">
        <w:rPr>
          <w:color w:val="000000"/>
          <w:sz w:val="28"/>
          <w:szCs w:val="28"/>
        </w:rPr>
        <w:t xml:space="preserve">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принятия решения </w:t>
      </w:r>
      <w:r>
        <w:rPr>
          <w:color w:val="000000"/>
          <w:sz w:val="28"/>
          <w:szCs w:val="28"/>
        </w:rPr>
        <w:t>Совета</w:t>
      </w:r>
      <w:r w:rsidRPr="00F30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«Мирсановское»  </w:t>
      </w:r>
      <w:r w:rsidRPr="00331AF2">
        <w:rPr>
          <w:color w:val="000000"/>
          <w:sz w:val="28"/>
          <w:szCs w:val="28"/>
        </w:rPr>
        <w:t>муниципального района «Шилкинский район»</w:t>
      </w:r>
      <w:r>
        <w:rPr>
          <w:color w:val="000000"/>
          <w:sz w:val="28"/>
          <w:szCs w:val="28"/>
        </w:rPr>
        <w:t xml:space="preserve"> </w:t>
      </w:r>
      <w:r w:rsidRPr="00CC0A6A">
        <w:rPr>
          <w:color w:val="000000"/>
          <w:sz w:val="28"/>
          <w:szCs w:val="28"/>
        </w:rPr>
        <w:t>об использовании бюджетных ассигнований резервного фонда Забайкальского края (в случае использования таких ассигнований);</w:t>
      </w:r>
    </w:p>
    <w:p w:rsidR="00AD205D" w:rsidRPr="00CC0A6A" w:rsidRDefault="00AD205D" w:rsidP="00CC0A6A">
      <w:pPr>
        <w:widowControl w:val="0"/>
        <w:numPr>
          <w:ilvl w:val="0"/>
          <w:numId w:val="3"/>
        </w:numPr>
        <w:tabs>
          <w:tab w:val="left" w:pos="923"/>
        </w:tabs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</w:t>
      </w:r>
    </w:p>
    <w:p w:rsidR="00AD205D" w:rsidRPr="00331AF2" w:rsidRDefault="00AD205D" w:rsidP="00331AF2">
      <w:pPr>
        <w:widowControl w:val="0"/>
        <w:numPr>
          <w:ilvl w:val="0"/>
          <w:numId w:val="2"/>
        </w:numPr>
        <w:tabs>
          <w:tab w:val="left" w:pos="923"/>
        </w:tabs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При поступлении к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контракта, заказчик, указанный в пункте 1 настоящего постановления, обязан рассмотреть предложение поставщика в срок, не превышающий 5 рабочих дней с даты его получения.</w:t>
      </w:r>
    </w:p>
    <w:p w:rsidR="00AD205D" w:rsidRDefault="00AD205D" w:rsidP="0033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44E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опубликовать</w:t>
      </w:r>
      <w:r w:rsidRPr="007144EC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сайте</w:t>
      </w:r>
      <w:r w:rsidRPr="007144E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«Мирсановское» «мирсаново.рф» </w:t>
      </w:r>
      <w:r w:rsidRPr="007144EC">
        <w:rPr>
          <w:sz w:val="28"/>
          <w:szCs w:val="28"/>
        </w:rPr>
        <w:t>в информационно-телекоммуникационной сети Интернет.</w:t>
      </w:r>
    </w:p>
    <w:p w:rsidR="00AD205D" w:rsidRDefault="00AD205D" w:rsidP="00331AF2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AD205D" w:rsidRDefault="00AD205D" w:rsidP="00331AF2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AD205D" w:rsidRDefault="00AD205D" w:rsidP="008913CF">
      <w:pPr>
        <w:jc w:val="both"/>
        <w:rPr>
          <w:sz w:val="28"/>
          <w:szCs w:val="28"/>
        </w:rPr>
      </w:pPr>
    </w:p>
    <w:p w:rsidR="00AD205D" w:rsidRDefault="00AD205D" w:rsidP="008913CF">
      <w:pPr>
        <w:jc w:val="both"/>
        <w:rPr>
          <w:sz w:val="28"/>
          <w:szCs w:val="28"/>
        </w:rPr>
      </w:pPr>
    </w:p>
    <w:p w:rsidR="00AD205D" w:rsidRDefault="00AD205D" w:rsidP="008913CF">
      <w:pPr>
        <w:jc w:val="both"/>
        <w:rPr>
          <w:sz w:val="28"/>
          <w:szCs w:val="28"/>
        </w:rPr>
      </w:pPr>
    </w:p>
    <w:p w:rsidR="00AD205D" w:rsidRDefault="00AD205D" w:rsidP="008913CF">
      <w:pPr>
        <w:jc w:val="both"/>
        <w:rPr>
          <w:sz w:val="28"/>
          <w:szCs w:val="28"/>
        </w:rPr>
      </w:pPr>
    </w:p>
    <w:p w:rsidR="00AD205D" w:rsidRDefault="00AD205D" w:rsidP="008913CF">
      <w:pPr>
        <w:jc w:val="both"/>
        <w:rPr>
          <w:sz w:val="28"/>
          <w:szCs w:val="28"/>
        </w:rPr>
      </w:pPr>
    </w:p>
    <w:p w:rsidR="00AD205D" w:rsidRDefault="00AD205D" w:rsidP="008913CF">
      <w:pPr>
        <w:jc w:val="both"/>
        <w:rPr>
          <w:sz w:val="28"/>
          <w:szCs w:val="28"/>
        </w:rPr>
      </w:pPr>
    </w:p>
    <w:p w:rsidR="00AD205D" w:rsidRDefault="00AD205D" w:rsidP="008913CF">
      <w:pPr>
        <w:jc w:val="both"/>
        <w:rPr>
          <w:sz w:val="28"/>
          <w:szCs w:val="28"/>
        </w:rPr>
      </w:pPr>
    </w:p>
    <w:p w:rsidR="00AD205D" w:rsidRDefault="00AD205D" w:rsidP="008913CF">
      <w:pPr>
        <w:jc w:val="both"/>
        <w:rPr>
          <w:sz w:val="28"/>
          <w:szCs w:val="28"/>
        </w:rPr>
      </w:pPr>
    </w:p>
    <w:p w:rsidR="00AD205D" w:rsidRDefault="00AD205D" w:rsidP="008913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«Мирсановское»                              В.В. Шустов</w:t>
      </w:r>
    </w:p>
    <w:p w:rsidR="00AD205D" w:rsidRDefault="00AD205D" w:rsidP="008913CF">
      <w:pPr>
        <w:jc w:val="both"/>
      </w:pPr>
      <w:r>
        <w:br w:type="page"/>
      </w:r>
    </w:p>
    <w:p w:rsidR="00AD205D" w:rsidRDefault="00AD205D" w:rsidP="00331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D205D" w:rsidRDefault="00AD205D" w:rsidP="00331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D205D" w:rsidRDefault="00AD205D" w:rsidP="00331AF2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«Мирсановское» </w:t>
      </w:r>
    </w:p>
    <w:p w:rsidR="00AD205D" w:rsidRDefault="00AD205D" w:rsidP="00331AF2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 от «__» ____ 20___ г.</w:t>
      </w:r>
    </w:p>
    <w:p w:rsidR="00AD205D" w:rsidRPr="00331AF2" w:rsidRDefault="00AD205D" w:rsidP="00331AF2">
      <w:pPr>
        <w:rPr>
          <w:sz w:val="28"/>
          <w:szCs w:val="28"/>
        </w:rPr>
      </w:pPr>
    </w:p>
    <w:p w:rsidR="00AD205D" w:rsidRPr="00331AF2" w:rsidRDefault="00AD205D" w:rsidP="00331AF2">
      <w:pPr>
        <w:rPr>
          <w:sz w:val="28"/>
          <w:szCs w:val="28"/>
        </w:rPr>
      </w:pPr>
    </w:p>
    <w:p w:rsidR="00AD205D" w:rsidRPr="00331AF2" w:rsidRDefault="00AD205D" w:rsidP="00331AF2">
      <w:pPr>
        <w:rPr>
          <w:sz w:val="28"/>
          <w:szCs w:val="28"/>
        </w:rPr>
      </w:pPr>
    </w:p>
    <w:p w:rsidR="00AD205D" w:rsidRDefault="00AD205D" w:rsidP="00331AF2">
      <w:pPr>
        <w:rPr>
          <w:sz w:val="28"/>
          <w:szCs w:val="28"/>
        </w:rPr>
      </w:pPr>
    </w:p>
    <w:p w:rsidR="00AD205D" w:rsidRPr="009E457A" w:rsidRDefault="00AD205D" w:rsidP="009E457A">
      <w:pPr>
        <w:pStyle w:val="1"/>
        <w:spacing w:after="300"/>
        <w:jc w:val="center"/>
        <w:rPr>
          <w:b/>
          <w:bCs/>
          <w:color w:val="000000"/>
        </w:rPr>
      </w:pPr>
      <w:r>
        <w:tab/>
      </w:r>
      <w:r w:rsidRPr="00331AF2">
        <w:rPr>
          <w:b/>
          <w:bCs/>
          <w:color w:val="000000"/>
        </w:rPr>
        <w:t>ПЕРЕЧЕНЬ</w:t>
      </w:r>
      <w:r w:rsidRPr="00331AF2">
        <w:rPr>
          <w:b/>
          <w:bCs/>
          <w:color w:val="000000"/>
        </w:rPr>
        <w:br/>
        <w:t>заказчиков, являющихся стороной контракта, предметом которого</w:t>
      </w:r>
      <w:r w:rsidRPr="00331AF2">
        <w:rPr>
          <w:b/>
          <w:bCs/>
          <w:color w:val="000000"/>
        </w:rPr>
        <w:br/>
        <w:t>является выполнение работ по строительству, реконструкции,</w:t>
      </w:r>
      <w:r w:rsidRPr="00331AF2">
        <w:rPr>
          <w:b/>
          <w:bCs/>
          <w:color w:val="000000"/>
        </w:rPr>
        <w:br/>
        <w:t>капитальному ремонту, сносу объекта капитального строительства,</w:t>
      </w:r>
      <w:r w:rsidRPr="00331AF2">
        <w:rPr>
          <w:b/>
          <w:bCs/>
          <w:color w:val="000000"/>
        </w:rPr>
        <w:br/>
        <w:t>проведению работ по сохранению объектов культурного наследия</w:t>
      </w:r>
      <w:r w:rsidRPr="00331AF2">
        <w:rPr>
          <w:b/>
          <w:bCs/>
          <w:color w:val="000000"/>
        </w:rPr>
        <w:br/>
        <w:t>и который заключен в соответствии с Федеральным законом</w:t>
      </w:r>
      <w:r w:rsidRPr="00331AF2">
        <w:rPr>
          <w:b/>
          <w:bCs/>
          <w:color w:val="000000"/>
        </w:rPr>
        <w:br/>
        <w:t xml:space="preserve">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331AF2">
          <w:rPr>
            <w:b/>
            <w:bCs/>
            <w:color w:val="000000"/>
          </w:rPr>
          <w:t>5 апреля 2013 года</w:t>
        </w:r>
      </w:smartTag>
      <w:r w:rsidRPr="00331AF2">
        <w:rPr>
          <w:b/>
          <w:bCs/>
          <w:color w:val="000000"/>
        </w:rPr>
        <w:t xml:space="preserve"> № 44-ФЗ «О контрактной системе в сфере закупок</w:t>
      </w:r>
      <w:r w:rsidRPr="00331AF2">
        <w:rPr>
          <w:b/>
          <w:bCs/>
          <w:color w:val="000000"/>
        </w:rPr>
        <w:br/>
        <w:t>товаров, работ, услуг для обеспечения государственных</w:t>
      </w:r>
      <w:r w:rsidRPr="00331AF2">
        <w:rPr>
          <w:b/>
          <w:bCs/>
          <w:color w:val="000000"/>
        </w:rPr>
        <w:br/>
        <w:t xml:space="preserve">и муниципальных нужд» для обеспечения нужд </w:t>
      </w:r>
      <w:r w:rsidRPr="00165B5E">
        <w:rPr>
          <w:b/>
          <w:color w:val="000000"/>
        </w:rPr>
        <w:t>сельского поселения</w:t>
      </w:r>
      <w:r>
        <w:rPr>
          <w:color w:val="000000"/>
        </w:rPr>
        <w:t xml:space="preserve"> </w:t>
      </w:r>
      <w:r w:rsidRPr="00165B5E">
        <w:rPr>
          <w:b/>
          <w:color w:val="000000"/>
        </w:rPr>
        <w:t>«Мирсановское»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района </w:t>
      </w:r>
      <w:r w:rsidRPr="00331AF2">
        <w:rPr>
          <w:b/>
          <w:bCs/>
          <w:color w:val="000000"/>
        </w:rPr>
        <w:t>«Шилкинский район»</w:t>
      </w:r>
    </w:p>
    <w:p w:rsidR="00AD205D" w:rsidRDefault="00AD205D" w:rsidP="005B35F5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Администрация сельского поселения «Мирсановское» муниципального района «Шилкинский район» Забайкальского края</w:t>
      </w:r>
      <w:r w:rsidRPr="005B35F5">
        <w:rPr>
          <w:sz w:val="28"/>
          <w:szCs w:val="28"/>
          <w:lang w:eastAsia="en-US"/>
        </w:rPr>
        <w:t>.</w:t>
      </w:r>
    </w:p>
    <w:p w:rsidR="00AD205D" w:rsidRPr="005B35F5" w:rsidRDefault="00AD205D" w:rsidP="005B35F5">
      <w:pPr>
        <w:pStyle w:val="ListParagraph"/>
        <w:ind w:left="760"/>
        <w:jc w:val="both"/>
        <w:rPr>
          <w:sz w:val="28"/>
          <w:szCs w:val="28"/>
          <w:lang w:eastAsia="en-US"/>
        </w:rPr>
      </w:pPr>
    </w:p>
    <w:p w:rsidR="00AD205D" w:rsidRDefault="00AD205D" w:rsidP="005B35F5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Муниципальное учреждение культуры «Сельский центр культуры «Горизонт»»</w:t>
      </w:r>
      <w:r w:rsidRPr="005B35F5">
        <w:rPr>
          <w:sz w:val="28"/>
          <w:szCs w:val="28"/>
          <w:lang w:eastAsia="en-US"/>
        </w:rPr>
        <w:t>.</w:t>
      </w:r>
    </w:p>
    <w:p w:rsidR="00AD205D" w:rsidRPr="005B35F5" w:rsidRDefault="00AD205D" w:rsidP="005B35F5">
      <w:pPr>
        <w:pStyle w:val="ListParagraph"/>
        <w:ind w:left="760"/>
        <w:jc w:val="both"/>
        <w:rPr>
          <w:sz w:val="28"/>
          <w:szCs w:val="28"/>
          <w:lang w:eastAsia="en-US"/>
        </w:rPr>
      </w:pPr>
    </w:p>
    <w:p w:rsidR="00AD205D" w:rsidRPr="005B35F5" w:rsidRDefault="00AD205D" w:rsidP="005B35F5">
      <w:pPr>
        <w:pStyle w:val="1"/>
        <w:spacing w:after="300"/>
        <w:jc w:val="both"/>
        <w:rPr>
          <w:bCs/>
          <w:color w:val="000000"/>
        </w:rPr>
      </w:pPr>
    </w:p>
    <w:p w:rsidR="00AD205D" w:rsidRPr="009E457A" w:rsidRDefault="00AD205D" w:rsidP="005B35F5">
      <w:pPr>
        <w:pStyle w:val="1"/>
        <w:spacing w:after="300"/>
        <w:ind w:left="760" w:firstLine="0"/>
        <w:jc w:val="both"/>
        <w:rPr>
          <w:bCs/>
          <w:color w:val="000000"/>
        </w:rPr>
      </w:pPr>
    </w:p>
    <w:p w:rsidR="00AD205D" w:rsidRPr="00331AF2" w:rsidRDefault="00AD205D" w:rsidP="005B35F5">
      <w:pPr>
        <w:tabs>
          <w:tab w:val="left" w:pos="3120"/>
        </w:tabs>
        <w:jc w:val="both"/>
        <w:rPr>
          <w:sz w:val="28"/>
          <w:szCs w:val="28"/>
        </w:rPr>
      </w:pPr>
    </w:p>
    <w:sectPr w:rsidR="00AD205D" w:rsidRPr="00331AF2" w:rsidSect="00D4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5D" w:rsidRDefault="00AD205D" w:rsidP="00331AF2">
      <w:r>
        <w:separator/>
      </w:r>
    </w:p>
  </w:endnote>
  <w:endnote w:type="continuationSeparator" w:id="0">
    <w:p w:rsidR="00AD205D" w:rsidRDefault="00AD205D" w:rsidP="0033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5D" w:rsidRDefault="00AD205D" w:rsidP="00331AF2">
      <w:r>
        <w:separator/>
      </w:r>
    </w:p>
  </w:footnote>
  <w:footnote w:type="continuationSeparator" w:id="0">
    <w:p w:rsidR="00AD205D" w:rsidRDefault="00AD205D" w:rsidP="00331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7DE"/>
    <w:multiLevelType w:val="hybridMultilevel"/>
    <w:tmpl w:val="F25E8BBE"/>
    <w:lvl w:ilvl="0" w:tplc="86028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">
    <w:nsid w:val="1FA37782"/>
    <w:multiLevelType w:val="multilevel"/>
    <w:tmpl w:val="2AF45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3415FA"/>
    <w:multiLevelType w:val="multilevel"/>
    <w:tmpl w:val="90FA5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5938E6"/>
    <w:multiLevelType w:val="multilevel"/>
    <w:tmpl w:val="20247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8A0"/>
    <w:rsid w:val="00037BFD"/>
    <w:rsid w:val="0007779E"/>
    <w:rsid w:val="000C3CCD"/>
    <w:rsid w:val="000C58FE"/>
    <w:rsid w:val="00165B5E"/>
    <w:rsid w:val="00224299"/>
    <w:rsid w:val="00245AEF"/>
    <w:rsid w:val="00297AF0"/>
    <w:rsid w:val="00331AF2"/>
    <w:rsid w:val="00403233"/>
    <w:rsid w:val="0047362C"/>
    <w:rsid w:val="004C7C7B"/>
    <w:rsid w:val="004D3686"/>
    <w:rsid w:val="004D5DC2"/>
    <w:rsid w:val="005A012A"/>
    <w:rsid w:val="005B35F5"/>
    <w:rsid w:val="005D1C08"/>
    <w:rsid w:val="005E2ED3"/>
    <w:rsid w:val="006B5C61"/>
    <w:rsid w:val="006B6FD2"/>
    <w:rsid w:val="007144EC"/>
    <w:rsid w:val="007617F9"/>
    <w:rsid w:val="007B18A0"/>
    <w:rsid w:val="007F399D"/>
    <w:rsid w:val="008420CC"/>
    <w:rsid w:val="008913CF"/>
    <w:rsid w:val="008D4C8D"/>
    <w:rsid w:val="008E0E02"/>
    <w:rsid w:val="00995715"/>
    <w:rsid w:val="009E457A"/>
    <w:rsid w:val="00A13F60"/>
    <w:rsid w:val="00A529FF"/>
    <w:rsid w:val="00A5649A"/>
    <w:rsid w:val="00AC772C"/>
    <w:rsid w:val="00AD205D"/>
    <w:rsid w:val="00AE69BD"/>
    <w:rsid w:val="00B13008"/>
    <w:rsid w:val="00B413CA"/>
    <w:rsid w:val="00B9380A"/>
    <w:rsid w:val="00BC75E8"/>
    <w:rsid w:val="00BD0C8E"/>
    <w:rsid w:val="00C22B85"/>
    <w:rsid w:val="00C91B51"/>
    <w:rsid w:val="00CC0A6A"/>
    <w:rsid w:val="00CE184F"/>
    <w:rsid w:val="00D1095F"/>
    <w:rsid w:val="00D43BD4"/>
    <w:rsid w:val="00D703A0"/>
    <w:rsid w:val="00D82E69"/>
    <w:rsid w:val="00DD4F5A"/>
    <w:rsid w:val="00ED673F"/>
    <w:rsid w:val="00F07563"/>
    <w:rsid w:val="00F3014D"/>
    <w:rsid w:val="00FC5848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14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6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49A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7362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7362C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31A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AF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31A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AF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4</Pages>
  <Words>1115</Words>
  <Characters>6360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Александрович Иванов</dc:creator>
  <cp:keywords/>
  <dc:description/>
  <cp:lastModifiedBy>Бухгалтер</cp:lastModifiedBy>
  <cp:revision>14</cp:revision>
  <cp:lastPrinted>2021-11-30T01:11:00Z</cp:lastPrinted>
  <dcterms:created xsi:type="dcterms:W3CDTF">2021-12-13T00:43:00Z</dcterms:created>
  <dcterms:modified xsi:type="dcterms:W3CDTF">2021-12-17T01:12:00Z</dcterms:modified>
</cp:coreProperties>
</file>