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D" w:rsidRDefault="00CA690D" w:rsidP="00577AC3">
      <w:pPr>
        <w:suppressAutoHyphens/>
        <w:spacing w:after="0" w:line="240" w:lineRule="auto"/>
        <w:outlineLvl w:val="0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CA690D" w:rsidRPr="00393526" w:rsidRDefault="00CA690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сельского поселения «МИРСАНОВСКОЕ»</w:t>
      </w:r>
    </w:p>
    <w:p w:rsidR="00CA690D" w:rsidRPr="00393526" w:rsidRDefault="00CA690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CA690D" w:rsidRPr="00393526" w:rsidRDefault="00CA690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CA690D" w:rsidRPr="00F04522" w:rsidRDefault="00CA690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Default="00CA690D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29 декабря 2020 года                                                                                                    № 28</w:t>
      </w:r>
    </w:p>
    <w:p w:rsidR="00CA690D" w:rsidRPr="00F04522" w:rsidRDefault="00CA690D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Default="00CA690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с.Мирсаново</w:t>
      </w:r>
    </w:p>
    <w:p w:rsidR="00CA690D" w:rsidRDefault="00CA690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Pr="00F04522" w:rsidRDefault="00CA690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Pr="00393526" w:rsidRDefault="00CA690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«О внесении изменений 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и дополнений </w:t>
      </w: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в Устав сельского поселения «Мирсановское»</w:t>
      </w:r>
    </w:p>
    <w:p w:rsidR="00CA690D" w:rsidRPr="00393526" w:rsidRDefault="00CA690D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CA690D" w:rsidRPr="00F04522" w:rsidRDefault="00CA690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Pr="00F04522" w:rsidRDefault="00CA690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, Совет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CA690D" w:rsidRPr="00F04522" w:rsidRDefault="00CA690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A690D" w:rsidRPr="00F04522" w:rsidRDefault="00CA690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 е ш и л:</w:t>
      </w:r>
    </w:p>
    <w:p w:rsidR="00CA690D" w:rsidRPr="00F04522" w:rsidRDefault="00CA690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Pr="00F04522" w:rsidRDefault="00CA690D" w:rsidP="00577A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Внести изменения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CA690D" w:rsidRPr="00F04522" w:rsidRDefault="00CA690D" w:rsidP="00577A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A690D" w:rsidRPr="00591532" w:rsidRDefault="00CA690D" w:rsidP="00577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591532">
        <w:rPr>
          <w:rFonts w:ascii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CA690D" w:rsidRDefault="00CA690D" w:rsidP="00577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</w:t>
      </w:r>
      <w:r>
        <w:rPr>
          <w:rFonts w:ascii="Times New Roman" w:hAnsi="Times New Roman" w:cs="Times New Roman"/>
          <w:sz w:val="27"/>
          <w:szCs w:val="27"/>
          <w:lang w:eastAsia="ru-RU"/>
        </w:rPr>
        <w:t>сти) на период 3 дней в месяц;</w:t>
      </w:r>
    </w:p>
    <w:p w:rsidR="00CA690D" w:rsidRDefault="00CA690D" w:rsidP="00577AC3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353BC">
        <w:rPr>
          <w:color w:val="333333"/>
          <w:sz w:val="28"/>
          <w:szCs w:val="28"/>
        </w:rPr>
        <w:t xml:space="preserve">                 </w:t>
      </w:r>
      <w:bookmarkEnd w:id="0"/>
    </w:p>
    <w:p w:rsidR="00CA690D" w:rsidRPr="00577AC3" w:rsidRDefault="00CA690D" w:rsidP="00577AC3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F04522">
        <w:rPr>
          <w:rFonts w:ascii="Times New Roman" w:eastAsia="SimSun" w:hAnsi="Times New Roman"/>
        </w:rPr>
        <w:t xml:space="preserve">2. </w:t>
      </w:r>
      <w:r w:rsidRPr="00577AC3">
        <w:rPr>
          <w:rFonts w:ascii="Times New Roman" w:eastAsia="SimSun" w:hAnsi="Times New Roman"/>
          <w:sz w:val="28"/>
          <w:szCs w:val="28"/>
        </w:rPr>
        <w:t>Настоящее решение о внесении изменений в Устав сельского поселения «Мирсановское»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A690D" w:rsidRPr="00F04522" w:rsidRDefault="00CA690D" w:rsidP="00577A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Pr="00F04522" w:rsidRDefault="00CA690D" w:rsidP="00577A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CA690D" w:rsidRPr="00F04522" w:rsidRDefault="00CA690D" w:rsidP="00577A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A690D" w:rsidRDefault="00CA690D" w:rsidP="00577AC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Default="00CA690D" w:rsidP="00577AC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Default="00CA690D" w:rsidP="00577AC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CA690D" w:rsidRPr="00DA7E89" w:rsidRDefault="00CA690D" w:rsidP="00DA7E89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«Мирсановское»                                                     В.В.Шустов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</w:t>
      </w:r>
    </w:p>
    <w:p w:rsidR="00CA690D" w:rsidRPr="00F04522" w:rsidRDefault="00CA690D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A690D" w:rsidRPr="00F04522" w:rsidSect="003353BC">
      <w:headerReference w:type="default" r:id="rId7"/>
      <w:footerReference w:type="default" r:id="rId8"/>
      <w:pgSz w:w="11906" w:h="16838"/>
      <w:pgMar w:top="719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0D" w:rsidRDefault="00CA690D">
      <w:pPr>
        <w:spacing w:after="0" w:line="240" w:lineRule="auto"/>
      </w:pPr>
      <w:r>
        <w:separator/>
      </w:r>
    </w:p>
  </w:endnote>
  <w:endnote w:type="continuationSeparator" w:id="0">
    <w:p w:rsidR="00CA690D" w:rsidRDefault="00CA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D" w:rsidRDefault="00CA690D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0D" w:rsidRDefault="00CA690D">
      <w:pPr>
        <w:spacing w:after="0" w:line="240" w:lineRule="auto"/>
      </w:pPr>
      <w:r>
        <w:separator/>
      </w:r>
    </w:p>
  </w:footnote>
  <w:footnote w:type="continuationSeparator" w:id="0">
    <w:p w:rsidR="00CA690D" w:rsidRDefault="00CA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D" w:rsidRDefault="00CA690D">
    <w:pPr>
      <w:pStyle w:val="Header"/>
      <w:jc w:val="center"/>
    </w:pPr>
    <w:r>
      <w:t xml:space="preserve">                                                                             </w:t>
    </w:r>
  </w:p>
  <w:p w:rsidR="00CA690D" w:rsidRDefault="00CA690D">
    <w:pPr>
      <w:pStyle w:val="Header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D2E"/>
    <w:multiLevelType w:val="multilevel"/>
    <w:tmpl w:val="59EE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7526C"/>
    <w:rsid w:val="00083D2F"/>
    <w:rsid w:val="000C4553"/>
    <w:rsid w:val="000F4A45"/>
    <w:rsid w:val="0011648E"/>
    <w:rsid w:val="00122927"/>
    <w:rsid w:val="0013775D"/>
    <w:rsid w:val="00140694"/>
    <w:rsid w:val="00172DBB"/>
    <w:rsid w:val="001A1570"/>
    <w:rsid w:val="001C7D75"/>
    <w:rsid w:val="001D09CD"/>
    <w:rsid w:val="001E25B2"/>
    <w:rsid w:val="001E3D5C"/>
    <w:rsid w:val="001F6D33"/>
    <w:rsid w:val="002264D3"/>
    <w:rsid w:val="002606B4"/>
    <w:rsid w:val="002D77F7"/>
    <w:rsid w:val="002E25B5"/>
    <w:rsid w:val="002E368D"/>
    <w:rsid w:val="003353BC"/>
    <w:rsid w:val="00393526"/>
    <w:rsid w:val="003D5B5B"/>
    <w:rsid w:val="00441A95"/>
    <w:rsid w:val="0047200F"/>
    <w:rsid w:val="00480715"/>
    <w:rsid w:val="0048160D"/>
    <w:rsid w:val="00492239"/>
    <w:rsid w:val="004A77A1"/>
    <w:rsid w:val="004D0E69"/>
    <w:rsid w:val="0052103D"/>
    <w:rsid w:val="00521B68"/>
    <w:rsid w:val="0054769C"/>
    <w:rsid w:val="00552419"/>
    <w:rsid w:val="00577AC3"/>
    <w:rsid w:val="0058381C"/>
    <w:rsid w:val="00591532"/>
    <w:rsid w:val="005C5B70"/>
    <w:rsid w:val="005D5589"/>
    <w:rsid w:val="006053B4"/>
    <w:rsid w:val="006172A3"/>
    <w:rsid w:val="006B2B9C"/>
    <w:rsid w:val="006C7204"/>
    <w:rsid w:val="0070425E"/>
    <w:rsid w:val="00744D77"/>
    <w:rsid w:val="00757888"/>
    <w:rsid w:val="00795E80"/>
    <w:rsid w:val="00801853"/>
    <w:rsid w:val="008712C6"/>
    <w:rsid w:val="008D6D83"/>
    <w:rsid w:val="008D790A"/>
    <w:rsid w:val="008E5BC1"/>
    <w:rsid w:val="00911CF3"/>
    <w:rsid w:val="00940B95"/>
    <w:rsid w:val="00942AE3"/>
    <w:rsid w:val="00951B92"/>
    <w:rsid w:val="0095226A"/>
    <w:rsid w:val="0096733A"/>
    <w:rsid w:val="00980BF5"/>
    <w:rsid w:val="009904DC"/>
    <w:rsid w:val="009E587A"/>
    <w:rsid w:val="009E657F"/>
    <w:rsid w:val="00A106EA"/>
    <w:rsid w:val="00A27D51"/>
    <w:rsid w:val="00A76190"/>
    <w:rsid w:val="00B100EB"/>
    <w:rsid w:val="00B161E9"/>
    <w:rsid w:val="00B5475C"/>
    <w:rsid w:val="00B84309"/>
    <w:rsid w:val="00B879FB"/>
    <w:rsid w:val="00B947AB"/>
    <w:rsid w:val="00B94F11"/>
    <w:rsid w:val="00BC61F9"/>
    <w:rsid w:val="00BF2B2F"/>
    <w:rsid w:val="00C00DAE"/>
    <w:rsid w:val="00C20B07"/>
    <w:rsid w:val="00C23AE5"/>
    <w:rsid w:val="00C82AF0"/>
    <w:rsid w:val="00CA271F"/>
    <w:rsid w:val="00CA38B2"/>
    <w:rsid w:val="00CA690D"/>
    <w:rsid w:val="00CB248B"/>
    <w:rsid w:val="00CF051C"/>
    <w:rsid w:val="00D12809"/>
    <w:rsid w:val="00D8116B"/>
    <w:rsid w:val="00DA7E89"/>
    <w:rsid w:val="00DD3E49"/>
    <w:rsid w:val="00DE302F"/>
    <w:rsid w:val="00E1767C"/>
    <w:rsid w:val="00E4661C"/>
    <w:rsid w:val="00E61CC7"/>
    <w:rsid w:val="00E62D29"/>
    <w:rsid w:val="00EC1601"/>
    <w:rsid w:val="00F04522"/>
    <w:rsid w:val="00F451F0"/>
    <w:rsid w:val="00F479DE"/>
    <w:rsid w:val="00F74E2D"/>
    <w:rsid w:val="00F954CB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B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Cambria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A38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54CB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3353B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1194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«___»</dc:title>
  <dc:subject/>
  <dc:creator>Zubkova_YV</dc:creator>
  <cp:keywords/>
  <dc:description/>
  <cp:lastModifiedBy>Admin</cp:lastModifiedBy>
  <cp:revision>2</cp:revision>
  <cp:lastPrinted>2020-12-29T23:32:00Z</cp:lastPrinted>
  <dcterms:created xsi:type="dcterms:W3CDTF">2020-12-29T23:33:00Z</dcterms:created>
  <dcterms:modified xsi:type="dcterms:W3CDTF">2020-12-29T23:33:00Z</dcterms:modified>
</cp:coreProperties>
</file>