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D" w:rsidRPr="00393526" w:rsidRDefault="003C61AD" w:rsidP="003F142F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                            </w:t>
      </w: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сельского поселения «МИРСАНОВСКОЕ»</w:t>
      </w:r>
    </w:p>
    <w:p w:rsidR="003C61AD" w:rsidRPr="00393526" w:rsidRDefault="003C61A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3C61AD" w:rsidRPr="00393526" w:rsidRDefault="003C61A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39352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3C61AD" w:rsidRPr="00F04522" w:rsidRDefault="003C61A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Default="003C61AD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«16» марта 2021                                                                                              № 37</w:t>
      </w:r>
    </w:p>
    <w:p w:rsidR="003C61AD" w:rsidRPr="00F04522" w:rsidRDefault="003C61AD" w:rsidP="00393526">
      <w:pPr>
        <w:suppressAutoHyphens/>
        <w:spacing w:after="0" w:line="240" w:lineRule="auto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Default="003C61A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с.Мирсаново</w:t>
      </w:r>
    </w:p>
    <w:p w:rsidR="003C61AD" w:rsidRDefault="003C61A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Pr="00F04522" w:rsidRDefault="003C61AD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Pr="007D76AE" w:rsidRDefault="003C61AD" w:rsidP="007D76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6A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7D76AE">
        <w:rPr>
          <w:rFonts w:ascii="Times New Roman" w:hAnsi="Times New Roman" w:cs="Times New Roman"/>
          <w:b/>
          <w:bCs/>
          <w:sz w:val="28"/>
          <w:szCs w:val="28"/>
        </w:rPr>
        <w:t xml:space="preserve"> Совета сельского поселения «Мирсановское»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30.09.2020г. №7</w:t>
      </w:r>
      <w:r w:rsidRPr="007D76AE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Устав</w:t>
      </w:r>
      <w:r w:rsidRPr="007D76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«Мирсановское»</w:t>
      </w:r>
    </w:p>
    <w:p w:rsidR="003C61AD" w:rsidRPr="00393526" w:rsidRDefault="003C61AD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3C61AD" w:rsidRPr="00F04522" w:rsidRDefault="003C61A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Pr="00F04522" w:rsidRDefault="003C61A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, Совет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3C61AD" w:rsidRPr="00F04522" w:rsidRDefault="003C61A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3C61AD" w:rsidRPr="00F04522" w:rsidRDefault="003C61AD" w:rsidP="00CA38B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 е ш и л:</w:t>
      </w:r>
    </w:p>
    <w:p w:rsidR="003C61AD" w:rsidRPr="00F04522" w:rsidRDefault="003C61AD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Pr="005B22A8" w:rsidRDefault="003C61AD" w:rsidP="005B22A8">
      <w:pPr>
        <w:rPr>
          <w:rFonts w:ascii="Times New Roman" w:hAnsi="Times New Roman" w:cs="Times New Roman"/>
          <w:sz w:val="28"/>
          <w:szCs w:val="28"/>
        </w:rPr>
      </w:pPr>
      <w:r w:rsidRPr="005B22A8">
        <w:rPr>
          <w:rFonts w:ascii="Times New Roman" w:hAnsi="Times New Roman" w:cs="Times New Roman"/>
          <w:sz w:val="28"/>
          <w:szCs w:val="28"/>
        </w:rPr>
        <w:t>1. Решение Совета сельского поселения «Ми</w:t>
      </w:r>
      <w:r>
        <w:rPr>
          <w:rFonts w:ascii="Times New Roman" w:hAnsi="Times New Roman" w:cs="Times New Roman"/>
          <w:sz w:val="28"/>
          <w:szCs w:val="28"/>
        </w:rPr>
        <w:t>рсановское» от 30.09.2020г. №7</w:t>
      </w:r>
      <w:r w:rsidRPr="005B22A8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«Мирсановское» признать утратившим силу.</w:t>
      </w:r>
    </w:p>
    <w:p w:rsidR="003C61AD" w:rsidRPr="005B22A8" w:rsidRDefault="003C61AD" w:rsidP="005B22A8">
      <w:pPr>
        <w:jc w:val="both"/>
        <w:rPr>
          <w:rFonts w:ascii="Times New Roman" w:hAnsi="Times New Roman" w:cs="Times New Roman"/>
          <w:sz w:val="28"/>
          <w:szCs w:val="28"/>
        </w:rPr>
      </w:pPr>
      <w:r w:rsidRPr="005B22A8">
        <w:rPr>
          <w:rFonts w:ascii="Times New Roman" w:hAnsi="Times New Roman" w:cs="Times New Roman"/>
          <w:sz w:val="28"/>
          <w:szCs w:val="28"/>
        </w:rPr>
        <w:t xml:space="preserve">2.  </w:t>
      </w:r>
      <w:r w:rsidRPr="005B22A8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на 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  <w:r w:rsidRPr="005B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AD" w:rsidRPr="005B22A8" w:rsidRDefault="003C61AD" w:rsidP="005B22A8">
      <w:pPr>
        <w:jc w:val="both"/>
        <w:rPr>
          <w:rFonts w:ascii="Times New Roman" w:hAnsi="Times New Roman" w:cs="Times New Roman"/>
          <w:sz w:val="28"/>
          <w:szCs w:val="28"/>
        </w:rPr>
      </w:pPr>
      <w:r w:rsidRPr="005B22A8">
        <w:rPr>
          <w:rFonts w:ascii="Times New Roman" w:hAnsi="Times New Roman" w:cs="Times New Roman"/>
          <w:sz w:val="28"/>
          <w:szCs w:val="28"/>
        </w:rPr>
        <w:t>3. Решение вступает в силу после  официального опубликования (обнародования).</w:t>
      </w:r>
    </w:p>
    <w:p w:rsidR="003C61AD" w:rsidRPr="00E111B7" w:rsidRDefault="003C61AD" w:rsidP="005B22A8">
      <w:pPr>
        <w:jc w:val="both"/>
        <w:rPr>
          <w:sz w:val="28"/>
          <w:szCs w:val="28"/>
        </w:rPr>
      </w:pPr>
    </w:p>
    <w:p w:rsidR="003C61AD" w:rsidRDefault="003C61AD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Default="003C61AD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Default="003C61AD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Default="003C61AD" w:rsidP="00CA38B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3C61AD" w:rsidRDefault="003C61AD" w:rsidP="00DA7E89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3C61AD" w:rsidRPr="00DA7E89" w:rsidRDefault="003C61AD" w:rsidP="00DA7E89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«Мирсановское»                                                                                                  В.В.Шустов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</w:t>
      </w:r>
    </w:p>
    <w:p w:rsidR="003C61AD" w:rsidRPr="00F04522" w:rsidRDefault="003C61AD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3C61AD" w:rsidRPr="00F04522" w:rsidSect="00795E80">
      <w:headerReference w:type="default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AD" w:rsidRDefault="003C61AD">
      <w:pPr>
        <w:spacing w:after="0" w:line="240" w:lineRule="auto"/>
      </w:pPr>
      <w:r>
        <w:separator/>
      </w:r>
    </w:p>
  </w:endnote>
  <w:endnote w:type="continuationSeparator" w:id="0">
    <w:p w:rsidR="003C61AD" w:rsidRDefault="003C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AD" w:rsidRDefault="003C61AD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AD" w:rsidRDefault="003C61AD">
      <w:pPr>
        <w:spacing w:after="0" w:line="240" w:lineRule="auto"/>
      </w:pPr>
      <w:r>
        <w:separator/>
      </w:r>
    </w:p>
  </w:footnote>
  <w:footnote w:type="continuationSeparator" w:id="0">
    <w:p w:rsidR="003C61AD" w:rsidRDefault="003C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AD" w:rsidRDefault="003C61AD">
    <w:pPr>
      <w:pStyle w:val="Header"/>
    </w:pP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83D2F"/>
    <w:rsid w:val="000F4A45"/>
    <w:rsid w:val="0011648E"/>
    <w:rsid w:val="00122927"/>
    <w:rsid w:val="001236E8"/>
    <w:rsid w:val="00172DBB"/>
    <w:rsid w:val="001A1570"/>
    <w:rsid w:val="001D09CD"/>
    <w:rsid w:val="001E3D5C"/>
    <w:rsid w:val="001F6D33"/>
    <w:rsid w:val="002264D3"/>
    <w:rsid w:val="002606B4"/>
    <w:rsid w:val="002D77F7"/>
    <w:rsid w:val="00315692"/>
    <w:rsid w:val="00393526"/>
    <w:rsid w:val="003C61AD"/>
    <w:rsid w:val="003D5B5B"/>
    <w:rsid w:val="003F142F"/>
    <w:rsid w:val="00441A95"/>
    <w:rsid w:val="0047200F"/>
    <w:rsid w:val="004752C4"/>
    <w:rsid w:val="00480715"/>
    <w:rsid w:val="0048160D"/>
    <w:rsid w:val="00492239"/>
    <w:rsid w:val="004A77A1"/>
    <w:rsid w:val="004D0E69"/>
    <w:rsid w:val="0052103D"/>
    <w:rsid w:val="00521B68"/>
    <w:rsid w:val="0054769C"/>
    <w:rsid w:val="00567527"/>
    <w:rsid w:val="0058381C"/>
    <w:rsid w:val="00591532"/>
    <w:rsid w:val="005B22A8"/>
    <w:rsid w:val="006053B4"/>
    <w:rsid w:val="006172A3"/>
    <w:rsid w:val="006B2B9C"/>
    <w:rsid w:val="006C7204"/>
    <w:rsid w:val="0070425E"/>
    <w:rsid w:val="00744D77"/>
    <w:rsid w:val="00757888"/>
    <w:rsid w:val="00795E80"/>
    <w:rsid w:val="007D76AE"/>
    <w:rsid w:val="00801853"/>
    <w:rsid w:val="00852D55"/>
    <w:rsid w:val="008D6D83"/>
    <w:rsid w:val="008D790A"/>
    <w:rsid w:val="008E5BC1"/>
    <w:rsid w:val="00911CF3"/>
    <w:rsid w:val="00940B95"/>
    <w:rsid w:val="00951B92"/>
    <w:rsid w:val="0096733A"/>
    <w:rsid w:val="00980BF5"/>
    <w:rsid w:val="009E587A"/>
    <w:rsid w:val="00A106EA"/>
    <w:rsid w:val="00A12B71"/>
    <w:rsid w:val="00A27D51"/>
    <w:rsid w:val="00A76190"/>
    <w:rsid w:val="00AA1521"/>
    <w:rsid w:val="00B100EB"/>
    <w:rsid w:val="00B161E9"/>
    <w:rsid w:val="00B947AB"/>
    <w:rsid w:val="00C20B07"/>
    <w:rsid w:val="00C23AE5"/>
    <w:rsid w:val="00C82AF0"/>
    <w:rsid w:val="00CA271F"/>
    <w:rsid w:val="00CA38B2"/>
    <w:rsid w:val="00CB248B"/>
    <w:rsid w:val="00CF051C"/>
    <w:rsid w:val="00D12809"/>
    <w:rsid w:val="00D772B3"/>
    <w:rsid w:val="00DA7E89"/>
    <w:rsid w:val="00DD3E49"/>
    <w:rsid w:val="00DE302F"/>
    <w:rsid w:val="00E111B7"/>
    <w:rsid w:val="00E1767C"/>
    <w:rsid w:val="00E4661C"/>
    <w:rsid w:val="00E61CC7"/>
    <w:rsid w:val="00E62D29"/>
    <w:rsid w:val="00E87952"/>
    <w:rsid w:val="00F04522"/>
    <w:rsid w:val="00F06B3E"/>
    <w:rsid w:val="00F451F0"/>
    <w:rsid w:val="00F74E2D"/>
    <w:rsid w:val="00F954CB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B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Cambria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A38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54C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 Знак Знак"/>
    <w:basedOn w:val="Normal"/>
    <w:uiPriority w:val="99"/>
    <w:rsid w:val="007D76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197</Words>
  <Characters>1129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«___»</dc:title>
  <dc:subject/>
  <dc:creator>Zubkova_YV</dc:creator>
  <cp:keywords/>
  <dc:description/>
  <cp:lastModifiedBy>Admin</cp:lastModifiedBy>
  <cp:revision>4</cp:revision>
  <cp:lastPrinted>2021-03-16T23:32:00Z</cp:lastPrinted>
  <dcterms:created xsi:type="dcterms:W3CDTF">2021-01-09T04:54:00Z</dcterms:created>
  <dcterms:modified xsi:type="dcterms:W3CDTF">2021-03-16T23:33:00Z</dcterms:modified>
</cp:coreProperties>
</file>