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51" w:rsidRPr="00393526" w:rsidRDefault="00A27D51" w:rsidP="00CA38B2">
      <w:pPr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 w:rsidRPr="00393526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Совет сельского поселения «МИРСАНОВСКОЕ»</w:t>
      </w:r>
    </w:p>
    <w:p w:rsidR="00A27D51" w:rsidRPr="00393526" w:rsidRDefault="00A27D51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7"/>
          <w:szCs w:val="27"/>
          <w:lang w:eastAsia="zh-CN"/>
        </w:rPr>
      </w:pPr>
    </w:p>
    <w:p w:rsidR="00A27D51" w:rsidRPr="00393526" w:rsidRDefault="00A27D51" w:rsidP="00CA38B2">
      <w:pPr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 w:rsidRPr="00393526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РЕШЕНИЕ</w:t>
      </w:r>
    </w:p>
    <w:p w:rsidR="00A27D51" w:rsidRPr="00F04522" w:rsidRDefault="00A27D51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sz w:val="27"/>
          <w:szCs w:val="27"/>
          <w:lang w:eastAsia="zh-CN"/>
        </w:rPr>
      </w:pPr>
    </w:p>
    <w:p w:rsidR="00A27D51" w:rsidRDefault="00A27D51" w:rsidP="00393526">
      <w:pPr>
        <w:suppressAutoHyphens/>
        <w:spacing w:after="0" w:line="240" w:lineRule="auto"/>
        <w:rPr>
          <w:rFonts w:ascii="Times New Roman" w:eastAsia="SimSun" w:hAnsi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от «_____» ____________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_ 2020 года                                                           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№ ____</w:t>
      </w:r>
    </w:p>
    <w:p w:rsidR="00A27D51" w:rsidRPr="00F04522" w:rsidRDefault="00A27D51" w:rsidP="00393526">
      <w:pPr>
        <w:suppressAutoHyphens/>
        <w:spacing w:after="0" w:line="240" w:lineRule="auto"/>
        <w:rPr>
          <w:rFonts w:ascii="Times New Roman" w:eastAsia="SimSun" w:hAnsi="Times New Roman"/>
          <w:sz w:val="27"/>
          <w:szCs w:val="27"/>
          <w:lang w:eastAsia="zh-CN"/>
        </w:rPr>
      </w:pPr>
    </w:p>
    <w:p w:rsidR="00A27D51" w:rsidRDefault="00A27D51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с.Мирсаново</w:t>
      </w:r>
    </w:p>
    <w:p w:rsidR="00A27D51" w:rsidRDefault="00A27D51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sz w:val="27"/>
          <w:szCs w:val="27"/>
          <w:lang w:eastAsia="zh-CN"/>
        </w:rPr>
      </w:pPr>
    </w:p>
    <w:p w:rsidR="00A27D51" w:rsidRPr="00F04522" w:rsidRDefault="00A27D51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sz w:val="27"/>
          <w:szCs w:val="27"/>
          <w:lang w:eastAsia="zh-CN"/>
        </w:rPr>
      </w:pPr>
    </w:p>
    <w:p w:rsidR="00A27D51" w:rsidRPr="00393526" w:rsidRDefault="00A27D51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 w:rsidRPr="00393526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«О внесении изменений в Устав сельского поселения «Мирсановское»</w:t>
      </w:r>
    </w:p>
    <w:p w:rsidR="00A27D51" w:rsidRPr="00393526" w:rsidRDefault="00A27D51" w:rsidP="008D790A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sz w:val="27"/>
          <w:szCs w:val="27"/>
          <w:lang w:eastAsia="zh-CN"/>
        </w:rPr>
      </w:pPr>
    </w:p>
    <w:p w:rsidR="00A27D51" w:rsidRPr="00F04522" w:rsidRDefault="00A27D51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A27D51" w:rsidRPr="00F04522" w:rsidRDefault="00A27D51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Уставом сельского поселения «Мирсановское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, Совет сельского поселения «Мирсановское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</w:p>
    <w:p w:rsidR="00A27D51" w:rsidRPr="00F04522" w:rsidRDefault="00A27D51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A27D51" w:rsidRPr="00F04522" w:rsidRDefault="00A27D51" w:rsidP="00CA38B2">
      <w:pPr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Р е ш и л:</w:t>
      </w:r>
    </w:p>
    <w:p w:rsidR="00A27D51" w:rsidRPr="00F04522" w:rsidRDefault="00A27D51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A27D51" w:rsidRPr="00F04522" w:rsidRDefault="00A27D51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1. Внести изменения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в Устав сельского поселения «Мирсановское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», следующего содержания:</w:t>
      </w:r>
    </w:p>
    <w:p w:rsidR="00A27D51" w:rsidRPr="00F04522" w:rsidRDefault="00A27D51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A27D51" w:rsidRPr="00591532" w:rsidRDefault="00A27D51" w:rsidP="00591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bookmarkStart w:id="0" w:name="_GoBack"/>
      <w:r w:rsidRPr="00591532">
        <w:rPr>
          <w:rFonts w:ascii="Times New Roman" w:hAnsi="Times New Roman" w:cs="Times New Roman"/>
          <w:sz w:val="27"/>
          <w:szCs w:val="27"/>
          <w:lang w:eastAsia="ru-RU"/>
        </w:rPr>
        <w:t>статью 32 Устава дополнить частью 4.1 следующего содержания:</w:t>
      </w:r>
    </w:p>
    <w:p w:rsidR="00A27D51" w:rsidRPr="00F04522" w:rsidRDefault="00A27D51" w:rsidP="00591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91532">
        <w:rPr>
          <w:rFonts w:ascii="Times New Roman" w:hAnsi="Times New Roman" w:cs="Times New Roman"/>
          <w:sz w:val="27"/>
          <w:szCs w:val="27"/>
          <w:lang w:eastAsia="ru-RU"/>
        </w:rPr>
        <w:t>«4.1. Депутату для осуществления своих полномочий на непостоянной основе гарантируется сохранение места работы (должно</w:t>
      </w:r>
      <w:r>
        <w:rPr>
          <w:rFonts w:ascii="Times New Roman" w:hAnsi="Times New Roman" w:cs="Times New Roman"/>
          <w:sz w:val="27"/>
          <w:szCs w:val="27"/>
          <w:lang w:eastAsia="ru-RU"/>
        </w:rPr>
        <w:t>сти) на период ___ дней в месяц</w:t>
      </w:r>
      <w:r w:rsidRPr="00591532">
        <w:rPr>
          <w:rFonts w:ascii="Times New Roman" w:hAnsi="Times New Roman" w:cs="Times New Roman"/>
          <w:sz w:val="27"/>
          <w:szCs w:val="27"/>
          <w:lang w:eastAsia="ru-RU"/>
        </w:rPr>
        <w:t>».</w:t>
      </w:r>
    </w:p>
    <w:bookmarkEnd w:id="0"/>
    <w:p w:rsidR="00A27D51" w:rsidRDefault="00A27D51" w:rsidP="001F6D33">
      <w:pPr>
        <w:tabs>
          <w:tab w:val="left" w:pos="6196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/>
          <w:sz w:val="27"/>
          <w:szCs w:val="27"/>
          <w:lang w:eastAsia="zh-CN"/>
        </w:rPr>
        <w:tab/>
      </w:r>
    </w:p>
    <w:p w:rsidR="00A27D51" w:rsidRPr="00F04522" w:rsidRDefault="00A27D51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2. Настоящее решение о внесении изменений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в Устав сельского поселения «Мирсановское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A27D51" w:rsidRPr="00F04522" w:rsidRDefault="00A27D51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A27D51" w:rsidRPr="00F04522" w:rsidRDefault="00A27D51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3. После государственной регистрации данное решение обнародовать в порядке, установленном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Уставом сельского поселения «Мирсановское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».</w:t>
      </w:r>
    </w:p>
    <w:p w:rsidR="00A27D51" w:rsidRPr="00F04522" w:rsidRDefault="00A27D51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A27D51" w:rsidRDefault="00A27D51" w:rsidP="00CA38B2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/>
          <w:sz w:val="27"/>
          <w:szCs w:val="27"/>
          <w:lang w:eastAsia="zh-CN"/>
        </w:rPr>
      </w:pPr>
    </w:p>
    <w:p w:rsidR="00A27D51" w:rsidRDefault="00A27D51" w:rsidP="00CA38B2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/>
          <w:sz w:val="27"/>
          <w:szCs w:val="27"/>
          <w:lang w:eastAsia="zh-CN"/>
        </w:rPr>
      </w:pPr>
    </w:p>
    <w:p w:rsidR="00A27D51" w:rsidRDefault="00A27D51" w:rsidP="00CA38B2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/>
          <w:sz w:val="27"/>
          <w:szCs w:val="27"/>
          <w:lang w:eastAsia="zh-CN"/>
        </w:rPr>
      </w:pPr>
    </w:p>
    <w:p w:rsidR="00A27D51" w:rsidRDefault="00A27D51" w:rsidP="00CA38B2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/>
          <w:sz w:val="27"/>
          <w:szCs w:val="27"/>
          <w:lang w:eastAsia="zh-CN"/>
        </w:rPr>
      </w:pPr>
    </w:p>
    <w:p w:rsidR="00A27D51" w:rsidRDefault="00A27D51" w:rsidP="00CA38B2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/>
          <w:sz w:val="27"/>
          <w:szCs w:val="27"/>
          <w:lang w:eastAsia="zh-CN"/>
        </w:rPr>
      </w:pPr>
    </w:p>
    <w:p w:rsidR="00A27D51" w:rsidRDefault="00A27D51" w:rsidP="00CA38B2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/>
          <w:sz w:val="27"/>
          <w:szCs w:val="27"/>
          <w:lang w:eastAsia="zh-CN"/>
        </w:rPr>
      </w:pPr>
    </w:p>
    <w:p w:rsidR="00A27D51" w:rsidRPr="00DA7E89" w:rsidRDefault="00A27D51" w:rsidP="00DA7E89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сельского поселения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«Мирсановское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                   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С.Ф.Абрамова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</w:t>
      </w:r>
    </w:p>
    <w:p w:rsidR="00A27D51" w:rsidRPr="00F04522" w:rsidRDefault="00A27D51" w:rsidP="0096733A">
      <w:pPr>
        <w:spacing w:after="0" w:line="240" w:lineRule="auto"/>
        <w:ind w:firstLine="709"/>
        <w:jc w:val="both"/>
        <w:rPr>
          <w:sz w:val="27"/>
          <w:szCs w:val="27"/>
        </w:rPr>
      </w:pPr>
    </w:p>
    <w:sectPr w:rsidR="00A27D51" w:rsidRPr="00F04522" w:rsidSect="00795E80">
      <w:headerReference w:type="default" r:id="rId7"/>
      <w:footerReference w:type="default" r:id="rId8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D51" w:rsidRDefault="00A27D51">
      <w:pPr>
        <w:spacing w:after="0" w:line="240" w:lineRule="auto"/>
      </w:pPr>
      <w:r>
        <w:separator/>
      </w:r>
    </w:p>
  </w:endnote>
  <w:endnote w:type="continuationSeparator" w:id="0">
    <w:p w:rsidR="00A27D51" w:rsidRDefault="00A2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51" w:rsidRDefault="00A27D51" w:rsidP="0052103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D51" w:rsidRDefault="00A27D51">
      <w:pPr>
        <w:spacing w:after="0" w:line="240" w:lineRule="auto"/>
      </w:pPr>
      <w:r>
        <w:separator/>
      </w:r>
    </w:p>
  </w:footnote>
  <w:footnote w:type="continuationSeparator" w:id="0">
    <w:p w:rsidR="00A27D51" w:rsidRDefault="00A2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51" w:rsidRDefault="00A27D51">
    <w:pPr>
      <w:pStyle w:val="Header"/>
      <w:jc w:val="center"/>
    </w:pPr>
    <w:r>
      <w:t xml:space="preserve">                                                                              проект</w:t>
    </w:r>
  </w:p>
  <w:p w:rsidR="00A27D51" w:rsidRDefault="00A27D51">
    <w:pPr>
      <w:pStyle w:val="Header"/>
    </w:pPr>
    <w:r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1E9"/>
    <w:rsid w:val="00001D03"/>
    <w:rsid w:val="00083D2F"/>
    <w:rsid w:val="000F4A45"/>
    <w:rsid w:val="00122927"/>
    <w:rsid w:val="001A1570"/>
    <w:rsid w:val="001D09CD"/>
    <w:rsid w:val="001E3D5C"/>
    <w:rsid w:val="001F6D33"/>
    <w:rsid w:val="002264D3"/>
    <w:rsid w:val="002606B4"/>
    <w:rsid w:val="002D77F7"/>
    <w:rsid w:val="00393526"/>
    <w:rsid w:val="003D5B5B"/>
    <w:rsid w:val="00441A95"/>
    <w:rsid w:val="0047200F"/>
    <w:rsid w:val="00492239"/>
    <w:rsid w:val="004A77A1"/>
    <w:rsid w:val="004D0E69"/>
    <w:rsid w:val="0052103D"/>
    <w:rsid w:val="00521B68"/>
    <w:rsid w:val="0054769C"/>
    <w:rsid w:val="0058381C"/>
    <w:rsid w:val="00591532"/>
    <w:rsid w:val="006053B4"/>
    <w:rsid w:val="006172A3"/>
    <w:rsid w:val="006B2B9C"/>
    <w:rsid w:val="006C7204"/>
    <w:rsid w:val="00744D77"/>
    <w:rsid w:val="00757888"/>
    <w:rsid w:val="00795E80"/>
    <w:rsid w:val="00801853"/>
    <w:rsid w:val="008D790A"/>
    <w:rsid w:val="008E5BC1"/>
    <w:rsid w:val="00911CF3"/>
    <w:rsid w:val="0096733A"/>
    <w:rsid w:val="00980BF5"/>
    <w:rsid w:val="009E587A"/>
    <w:rsid w:val="00A106EA"/>
    <w:rsid w:val="00A27D51"/>
    <w:rsid w:val="00B100EB"/>
    <w:rsid w:val="00B161E9"/>
    <w:rsid w:val="00B947AB"/>
    <w:rsid w:val="00C20B07"/>
    <w:rsid w:val="00C23AE5"/>
    <w:rsid w:val="00C82AF0"/>
    <w:rsid w:val="00CA271F"/>
    <w:rsid w:val="00CA38B2"/>
    <w:rsid w:val="00D12809"/>
    <w:rsid w:val="00DA7E89"/>
    <w:rsid w:val="00DD3E49"/>
    <w:rsid w:val="00DE302F"/>
    <w:rsid w:val="00E1767C"/>
    <w:rsid w:val="00E4661C"/>
    <w:rsid w:val="00E62D29"/>
    <w:rsid w:val="00F04522"/>
    <w:rsid w:val="00F451F0"/>
    <w:rsid w:val="00F954CB"/>
    <w:rsid w:val="00FF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B4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61E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61E9"/>
    <w:rPr>
      <w:rFonts w:ascii="Cambria" w:hAnsi="Cambria" w:cs="Cambria"/>
      <w:b/>
      <w:bCs/>
      <w:i/>
      <w:iCs/>
      <w:color w:val="4F81BD"/>
    </w:rPr>
  </w:style>
  <w:style w:type="paragraph" w:styleId="Footer">
    <w:name w:val="footer"/>
    <w:basedOn w:val="Normal"/>
    <w:link w:val="FooterChar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B161E9"/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8D790A"/>
    <w:pPr>
      <w:ind w:left="720"/>
    </w:pPr>
  </w:style>
  <w:style w:type="paragraph" w:customStyle="1" w:styleId="ConsPlusNormal">
    <w:name w:val="ConsPlusNormal"/>
    <w:uiPriority w:val="99"/>
    <w:rsid w:val="006C720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CA38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954CB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9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196</Words>
  <Characters>1120</Characters>
  <Application>Microsoft Office Outlook</Application>
  <DocSecurity>0</DocSecurity>
  <Lines>0</Lines>
  <Paragraphs>0</Paragraphs>
  <ScaleCrop>false</ScaleCrop>
  <Company>Минюст России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«___»</dc:title>
  <dc:subject/>
  <dc:creator>Zubkova_YV</dc:creator>
  <cp:keywords/>
  <dc:description/>
  <cp:lastModifiedBy>Admin</cp:lastModifiedBy>
  <cp:revision>6</cp:revision>
  <dcterms:created xsi:type="dcterms:W3CDTF">2020-07-29T23:10:00Z</dcterms:created>
  <dcterms:modified xsi:type="dcterms:W3CDTF">2020-09-10T00:37:00Z</dcterms:modified>
</cp:coreProperties>
</file>