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81" w:rsidRDefault="00A52881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881" w:rsidRPr="008E0B04" w:rsidRDefault="00A52881" w:rsidP="00D43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B04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«Мирсановское»</w:t>
      </w:r>
    </w:p>
    <w:p w:rsidR="00A52881" w:rsidRPr="008E0B04" w:rsidRDefault="00A52881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881" w:rsidRPr="008E0B04" w:rsidRDefault="00A52881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B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2881" w:rsidRPr="005052EB" w:rsidRDefault="00A52881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881" w:rsidRPr="005052EB" w:rsidRDefault="00A52881" w:rsidP="008E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февраля 2022</w:t>
      </w:r>
      <w:r w:rsidRPr="005052E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70</w:t>
      </w:r>
    </w:p>
    <w:p w:rsidR="00A52881" w:rsidRDefault="00A52881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Мирсаново</w:t>
      </w:r>
    </w:p>
    <w:p w:rsidR="00A52881" w:rsidRPr="005052EB" w:rsidRDefault="00A52881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881" w:rsidRPr="008E0B04" w:rsidRDefault="00A52881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0B0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сельского поселения «Мирсановское»</w:t>
      </w:r>
    </w:p>
    <w:p w:rsidR="00A52881" w:rsidRPr="005052EB" w:rsidRDefault="00A52881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881" w:rsidRDefault="00A5288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У</w:t>
      </w:r>
      <w:r>
        <w:rPr>
          <w:rFonts w:ascii="Times New Roman" w:hAnsi="Times New Roman" w:cs="Times New Roman"/>
          <w:sz w:val="28"/>
          <w:szCs w:val="28"/>
        </w:rPr>
        <w:t>ставом сельского поселения «Мирсановское</w:t>
      </w:r>
      <w:r w:rsidRPr="005052E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«Мирсановское</w:t>
      </w:r>
      <w:r w:rsidRPr="005052EB">
        <w:rPr>
          <w:rFonts w:ascii="Times New Roman" w:hAnsi="Times New Roman" w:cs="Times New Roman"/>
          <w:sz w:val="28"/>
          <w:szCs w:val="28"/>
        </w:rPr>
        <w:t>» решил:</w:t>
      </w:r>
    </w:p>
    <w:p w:rsidR="00A52881" w:rsidRDefault="00A5288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81" w:rsidRDefault="00A52881" w:rsidP="00A00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Мирсановское»</w:t>
      </w:r>
    </w:p>
    <w:p w:rsidR="00A52881" w:rsidRPr="00C73828" w:rsidRDefault="00A52881" w:rsidP="00A00CB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881" w:rsidRPr="006D4EB1" w:rsidRDefault="00A52881" w:rsidP="00A00C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1. </w:t>
      </w:r>
      <w:r w:rsidRPr="006D4EB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 12 Устава дополнить частью 3</w:t>
      </w:r>
      <w:r w:rsidRPr="006D4EB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2881" w:rsidRPr="00CC71FE" w:rsidRDefault="00A52881" w:rsidP="00A0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«3.</w:t>
      </w:r>
      <w:r w:rsidRPr="00505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1FE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</w:t>
      </w:r>
      <w:r w:rsidRPr="004369AD">
        <w:rPr>
          <w:rFonts w:ascii="Times New Roman" w:hAnsi="Times New Roman" w:cs="Times New Roman"/>
          <w:sz w:val="28"/>
          <w:szCs w:val="28"/>
        </w:rPr>
        <w:t xml:space="preserve">сельского поселения «Мирсановское» </w:t>
      </w:r>
      <w:r w:rsidRPr="00CC71FE"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контроля».</w:t>
      </w:r>
    </w:p>
    <w:p w:rsidR="00A52881" w:rsidRPr="005052EB" w:rsidRDefault="00A52881" w:rsidP="00E9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881" w:rsidRPr="005052EB" w:rsidRDefault="00A5288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881" w:rsidRPr="005052EB" w:rsidRDefault="00A52881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Устав сельского поселения «Мирсановское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вные правовые акты в Российской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Федерации»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(http://pravo-minjust.ru, http://право-минюст.рф).</w:t>
      </w:r>
    </w:p>
    <w:p w:rsidR="00A52881" w:rsidRPr="005052EB" w:rsidRDefault="00A52881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2881" w:rsidRPr="005052EB" w:rsidRDefault="00A52881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«Мирсановское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A52881" w:rsidRPr="005052EB" w:rsidRDefault="00A5288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81" w:rsidRPr="005052EB" w:rsidRDefault="00A5288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81" w:rsidRDefault="00A52881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52881" w:rsidRDefault="00A52881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52881" w:rsidRDefault="00A52881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</w:t>
      </w:r>
    </w:p>
    <w:p w:rsidR="00A52881" w:rsidRPr="00283B1B" w:rsidRDefault="00A52881" w:rsidP="00283B1B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«Мирсановское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В.В.Шустов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</w:t>
      </w:r>
    </w:p>
    <w:sectPr w:rsidR="00A52881" w:rsidRPr="00283B1B" w:rsidSect="009842D4">
      <w:headerReference w:type="default" r:id="rId7"/>
      <w:pgSz w:w="11906" w:h="16838"/>
      <w:pgMar w:top="71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81" w:rsidRDefault="00A52881" w:rsidP="00CB3279">
      <w:pPr>
        <w:spacing w:after="0" w:line="240" w:lineRule="auto"/>
      </w:pPr>
      <w:r>
        <w:separator/>
      </w:r>
    </w:p>
  </w:endnote>
  <w:endnote w:type="continuationSeparator" w:id="0">
    <w:p w:rsidR="00A52881" w:rsidRDefault="00A52881" w:rsidP="00C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81" w:rsidRDefault="00A52881" w:rsidP="00CB3279">
      <w:pPr>
        <w:spacing w:after="0" w:line="240" w:lineRule="auto"/>
      </w:pPr>
      <w:r>
        <w:separator/>
      </w:r>
    </w:p>
  </w:footnote>
  <w:footnote w:type="continuationSeparator" w:id="0">
    <w:p w:rsidR="00A52881" w:rsidRDefault="00A52881" w:rsidP="00C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81" w:rsidRPr="005052EB" w:rsidRDefault="00A52881">
    <w:pPr>
      <w:pStyle w:val="Header"/>
      <w:jc w:val="center"/>
      <w:rPr>
        <w:rFonts w:ascii="Times New Roman" w:hAnsi="Times New Roman" w:cs="Times New Roman"/>
      </w:rPr>
    </w:pPr>
    <w:r w:rsidRPr="005052EB">
      <w:rPr>
        <w:rFonts w:ascii="Times New Roman" w:hAnsi="Times New Roman" w:cs="Times New Roman"/>
      </w:rPr>
      <w:fldChar w:fldCharType="begin"/>
    </w:r>
    <w:r w:rsidRPr="005052EB">
      <w:rPr>
        <w:rFonts w:ascii="Times New Roman" w:hAnsi="Times New Roman" w:cs="Times New Roman"/>
      </w:rPr>
      <w:instrText>PAGE   \* MERGEFORMAT</w:instrText>
    </w:r>
    <w:r w:rsidRPr="005052E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5052EB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409"/>
    <w:rsid w:val="00006E71"/>
    <w:rsid w:val="000127DD"/>
    <w:rsid w:val="000230B2"/>
    <w:rsid w:val="00024447"/>
    <w:rsid w:val="000329E0"/>
    <w:rsid w:val="00033084"/>
    <w:rsid w:val="000373CF"/>
    <w:rsid w:val="00055662"/>
    <w:rsid w:val="0009195A"/>
    <w:rsid w:val="000931B4"/>
    <w:rsid w:val="000A0F4A"/>
    <w:rsid w:val="000D06BD"/>
    <w:rsid w:val="000D0AC5"/>
    <w:rsid w:val="00102D5F"/>
    <w:rsid w:val="001B6852"/>
    <w:rsid w:val="001D299B"/>
    <w:rsid w:val="001F2A9E"/>
    <w:rsid w:val="001F77AC"/>
    <w:rsid w:val="0020671E"/>
    <w:rsid w:val="002320D5"/>
    <w:rsid w:val="00235A1A"/>
    <w:rsid w:val="00250026"/>
    <w:rsid w:val="00272AAE"/>
    <w:rsid w:val="00281CF4"/>
    <w:rsid w:val="00283B1B"/>
    <w:rsid w:val="002C5149"/>
    <w:rsid w:val="002C74A9"/>
    <w:rsid w:val="002D0187"/>
    <w:rsid w:val="002E31FC"/>
    <w:rsid w:val="002E5218"/>
    <w:rsid w:val="00322827"/>
    <w:rsid w:val="003E4448"/>
    <w:rsid w:val="004313B3"/>
    <w:rsid w:val="00436867"/>
    <w:rsid w:val="004369AD"/>
    <w:rsid w:val="00453CB5"/>
    <w:rsid w:val="004B6C41"/>
    <w:rsid w:val="004D79DE"/>
    <w:rsid w:val="004E21A9"/>
    <w:rsid w:val="005052EB"/>
    <w:rsid w:val="0053097A"/>
    <w:rsid w:val="00565388"/>
    <w:rsid w:val="00583C47"/>
    <w:rsid w:val="005D5408"/>
    <w:rsid w:val="005E7175"/>
    <w:rsid w:val="005F7324"/>
    <w:rsid w:val="006A0DFB"/>
    <w:rsid w:val="006C6770"/>
    <w:rsid w:val="006D4EB1"/>
    <w:rsid w:val="006F20DE"/>
    <w:rsid w:val="00735ABB"/>
    <w:rsid w:val="00761069"/>
    <w:rsid w:val="008558D1"/>
    <w:rsid w:val="008A0F45"/>
    <w:rsid w:val="008E0B04"/>
    <w:rsid w:val="008F2B78"/>
    <w:rsid w:val="009055C7"/>
    <w:rsid w:val="00926310"/>
    <w:rsid w:val="009842D4"/>
    <w:rsid w:val="0099157B"/>
    <w:rsid w:val="009922C8"/>
    <w:rsid w:val="009B6D95"/>
    <w:rsid w:val="00A00CBB"/>
    <w:rsid w:val="00A176AF"/>
    <w:rsid w:val="00A21F41"/>
    <w:rsid w:val="00A2438D"/>
    <w:rsid w:val="00A348AF"/>
    <w:rsid w:val="00A36F6D"/>
    <w:rsid w:val="00A44815"/>
    <w:rsid w:val="00A46C88"/>
    <w:rsid w:val="00A52881"/>
    <w:rsid w:val="00AB64B4"/>
    <w:rsid w:val="00B52FB1"/>
    <w:rsid w:val="00B704A8"/>
    <w:rsid w:val="00B77CA1"/>
    <w:rsid w:val="00BA01AE"/>
    <w:rsid w:val="00BD4CF4"/>
    <w:rsid w:val="00C10F11"/>
    <w:rsid w:val="00C11B62"/>
    <w:rsid w:val="00C21CC3"/>
    <w:rsid w:val="00C73828"/>
    <w:rsid w:val="00C7648C"/>
    <w:rsid w:val="00CA329C"/>
    <w:rsid w:val="00CB3279"/>
    <w:rsid w:val="00CC71FE"/>
    <w:rsid w:val="00CE1409"/>
    <w:rsid w:val="00D1176E"/>
    <w:rsid w:val="00D32F9C"/>
    <w:rsid w:val="00D430C5"/>
    <w:rsid w:val="00D43ED8"/>
    <w:rsid w:val="00D50025"/>
    <w:rsid w:val="00D84C19"/>
    <w:rsid w:val="00DB120B"/>
    <w:rsid w:val="00DC209B"/>
    <w:rsid w:val="00DE7584"/>
    <w:rsid w:val="00E14B3E"/>
    <w:rsid w:val="00E232DF"/>
    <w:rsid w:val="00E27BBE"/>
    <w:rsid w:val="00E37514"/>
    <w:rsid w:val="00E504C6"/>
    <w:rsid w:val="00E6132C"/>
    <w:rsid w:val="00E73C9E"/>
    <w:rsid w:val="00E9712C"/>
    <w:rsid w:val="00EC02C8"/>
    <w:rsid w:val="00EF6AD8"/>
    <w:rsid w:val="00F33F4B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828"/>
    <w:pPr>
      <w:ind w:left="720"/>
    </w:pPr>
  </w:style>
  <w:style w:type="character" w:styleId="Emphasis">
    <w:name w:val="Emphasis"/>
    <w:basedOn w:val="DefaultParagraphFont"/>
    <w:uiPriority w:val="99"/>
    <w:qFormat/>
    <w:rsid w:val="0020671E"/>
    <w:rPr>
      <w:i/>
      <w:iCs/>
    </w:rPr>
  </w:style>
  <w:style w:type="character" w:styleId="Hyperlink">
    <w:name w:val="Hyperlink"/>
    <w:basedOn w:val="DefaultParagraphFont"/>
    <w:uiPriority w:val="99"/>
    <w:rsid w:val="002067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279"/>
  </w:style>
  <w:style w:type="paragraph" w:styleId="Footer">
    <w:name w:val="footer"/>
    <w:basedOn w:val="Normal"/>
    <w:link w:val="FooterChar"/>
    <w:uiPriority w:val="99"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308</Words>
  <Characters>1760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«____»</dc:title>
  <dc:subject/>
  <dc:creator>Кутлеева Анна Анатольевна</dc:creator>
  <cp:keywords/>
  <dc:description/>
  <cp:lastModifiedBy>Admin</cp:lastModifiedBy>
  <cp:revision>8</cp:revision>
  <cp:lastPrinted>2021-09-20T22:59:00Z</cp:lastPrinted>
  <dcterms:created xsi:type="dcterms:W3CDTF">2021-12-10T01:38:00Z</dcterms:created>
  <dcterms:modified xsi:type="dcterms:W3CDTF">2022-02-27T22:58:00Z</dcterms:modified>
</cp:coreProperties>
</file>