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95" w:rsidRDefault="00287D95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D95" w:rsidRDefault="00287D95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287D95" w:rsidRPr="00C73828" w:rsidRDefault="00287D95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Мирсановское</w:t>
      </w:r>
      <w:r w:rsidRPr="00C73828">
        <w:rPr>
          <w:rFonts w:ascii="Times New Roman" w:hAnsi="Times New Roman" w:cs="Times New Roman"/>
          <w:sz w:val="28"/>
          <w:szCs w:val="28"/>
        </w:rPr>
        <w:t>»</w:t>
      </w:r>
    </w:p>
    <w:p w:rsidR="00287D95" w:rsidRPr="00C73828" w:rsidRDefault="00287D95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D95" w:rsidRDefault="00287D95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>РЕШЕНИЕ</w:t>
      </w:r>
    </w:p>
    <w:p w:rsidR="00287D95" w:rsidRDefault="00287D95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D95" w:rsidRPr="00C73828" w:rsidRDefault="00287D95" w:rsidP="003C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«26» мая</w:t>
      </w:r>
      <w:r w:rsidRPr="00C73828">
        <w:rPr>
          <w:rFonts w:ascii="Times New Roman" w:hAnsi="Times New Roman" w:cs="Times New Roman"/>
          <w:sz w:val="28"/>
          <w:szCs w:val="28"/>
        </w:rPr>
        <w:t xml:space="preserve"> 2021 года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7382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7382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№ 40</w:t>
      </w:r>
    </w:p>
    <w:p w:rsidR="00287D95" w:rsidRDefault="00287D95" w:rsidP="00480EE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7D95" w:rsidRDefault="00287D95" w:rsidP="00480EE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EED">
        <w:rPr>
          <w:rFonts w:ascii="Times New Roman" w:hAnsi="Times New Roman" w:cs="Times New Roman"/>
          <w:b/>
          <w:bCs/>
          <w:sz w:val="28"/>
          <w:szCs w:val="28"/>
        </w:rPr>
        <w:t>О проекте решения Совета сельского поселения «Мирсановское»</w:t>
      </w:r>
    </w:p>
    <w:p w:rsidR="00287D95" w:rsidRPr="00E31B43" w:rsidRDefault="00287D95" w:rsidP="00480EED">
      <w:pPr>
        <w:spacing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B4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Устав сельского поселения «Мирсановское»</w:t>
      </w:r>
    </w:p>
    <w:p w:rsidR="00287D95" w:rsidRPr="00C73828" w:rsidRDefault="00287D95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D95" w:rsidRPr="00C73828" w:rsidRDefault="00287D95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</w:t>
      </w:r>
      <w:r w:rsidRPr="00A348A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A348AF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48AF">
        <w:rPr>
          <w:rFonts w:ascii="Times New Roman" w:hAnsi="Times New Roman" w:cs="Times New Roman"/>
          <w:sz w:val="28"/>
          <w:szCs w:val="28"/>
        </w:rPr>
        <w:t xml:space="preserve"> 445-ФЗ</w:t>
      </w:r>
      <w:r w:rsidRPr="00C73828">
        <w:rPr>
          <w:rFonts w:ascii="Times New Roman" w:hAnsi="Times New Roman" w:cs="Times New Roman"/>
          <w:sz w:val="28"/>
          <w:szCs w:val="28"/>
        </w:rPr>
        <w:t xml:space="preserve">), Уставом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Мирсановское</w:t>
      </w:r>
      <w:r w:rsidRPr="00C73828">
        <w:rPr>
          <w:rFonts w:ascii="Times New Roman" w:hAnsi="Times New Roman" w:cs="Times New Roman"/>
          <w:sz w:val="28"/>
          <w:szCs w:val="28"/>
        </w:rPr>
        <w:t xml:space="preserve">», Совет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Мирсановское</w:t>
      </w:r>
      <w:r w:rsidRPr="00C73828">
        <w:rPr>
          <w:rFonts w:ascii="Times New Roman" w:hAnsi="Times New Roman" w:cs="Times New Roman"/>
          <w:sz w:val="28"/>
          <w:szCs w:val="28"/>
        </w:rPr>
        <w:t>» решил:</w:t>
      </w:r>
    </w:p>
    <w:p w:rsidR="00287D95" w:rsidRPr="00C73828" w:rsidRDefault="00287D95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D95" w:rsidRDefault="00287D95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Устав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Мирсановское»</w:t>
      </w:r>
    </w:p>
    <w:p w:rsidR="00287D95" w:rsidRPr="00C73828" w:rsidRDefault="00287D95" w:rsidP="00A348A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7D95" w:rsidRPr="009B6D95" w:rsidRDefault="00287D95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B6D95">
        <w:rPr>
          <w:rFonts w:ascii="Times New Roman" w:hAnsi="Times New Roman" w:cs="Times New Roman"/>
          <w:sz w:val="28"/>
          <w:szCs w:val="28"/>
          <w:lang w:eastAsia="ru-RU"/>
        </w:rPr>
        <w:t>Часть 2 статьи 17 изложить в следующей редакции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87D95" w:rsidRDefault="00287D95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B6D95">
        <w:rPr>
          <w:rFonts w:ascii="Times New Roman" w:hAnsi="Times New Roman" w:cs="Times New Roman"/>
          <w:sz w:val="28"/>
          <w:szCs w:val="28"/>
          <w:lang w:eastAsia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B6D95">
        <w:rPr>
          <w:rFonts w:ascii="Times New Roman" w:hAnsi="Times New Roman" w:cs="Times New Roman"/>
          <w:sz w:val="28"/>
          <w:szCs w:val="28"/>
          <w:lang w:eastAsia="ru-RU"/>
        </w:rPr>
        <w:t xml:space="preserve"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граждан».</w:t>
      </w:r>
    </w:p>
    <w:p w:rsidR="00287D95" w:rsidRDefault="00287D95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7D95" w:rsidRPr="008107DF" w:rsidRDefault="00287D95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107DF">
        <w:rPr>
          <w:rFonts w:ascii="Times New Roman" w:hAnsi="Times New Roman" w:cs="Times New Roman"/>
          <w:sz w:val="28"/>
          <w:szCs w:val="28"/>
        </w:rPr>
        <w:t>Устав дополнить статьёй 17.1 следующего содержания:</w:t>
      </w:r>
    </w:p>
    <w:p w:rsidR="00287D95" w:rsidRPr="008107DF" w:rsidRDefault="00287D95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>«Статья 17.1. Инициативные проекты</w:t>
      </w:r>
    </w:p>
    <w:p w:rsidR="00287D95" w:rsidRPr="008107DF" w:rsidRDefault="00287D95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внесен инициативный проект.</w:t>
      </w:r>
    </w:p>
    <w:p w:rsidR="00287D95" w:rsidRPr="008107DF" w:rsidRDefault="00287D95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287D95" w:rsidRPr="008107DF" w:rsidRDefault="00287D95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Право выступить инициатором проекта в соответствии с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287D95" w:rsidRPr="008107DF" w:rsidRDefault="00287D95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№ 131-ФЗ».</w:t>
      </w:r>
    </w:p>
    <w:p w:rsidR="00287D95" w:rsidRPr="006D4EB1" w:rsidRDefault="00287D95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7D95" w:rsidRPr="006D4EB1" w:rsidRDefault="00287D95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D4EB1">
        <w:rPr>
          <w:rFonts w:ascii="Times New Roman" w:hAnsi="Times New Roman" w:cs="Times New Roman"/>
          <w:sz w:val="28"/>
          <w:szCs w:val="28"/>
        </w:rPr>
        <w:t>Статью 19 Устава дополнить частью 3.1 следующего содержания:</w:t>
      </w:r>
    </w:p>
    <w:p w:rsidR="00287D95" w:rsidRPr="006D4EB1" w:rsidRDefault="00287D95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>«</w:t>
      </w:r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качестве инициаторов проекта</w:t>
      </w:r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287D95" w:rsidRDefault="00287D95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7D95" w:rsidRPr="006D4EB1" w:rsidRDefault="00287D95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6D4EB1">
        <w:rPr>
          <w:rFonts w:ascii="Times New Roman" w:hAnsi="Times New Roman" w:cs="Times New Roman"/>
          <w:sz w:val="28"/>
          <w:szCs w:val="28"/>
        </w:rPr>
        <w:t>Часть 1 статьи 21 Устава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D4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D95" w:rsidRPr="008107DF" w:rsidRDefault="00287D95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</w:t>
      </w:r>
      <w:r w:rsidRPr="008107DF">
        <w:rPr>
          <w:rFonts w:ascii="Times New Roman" w:hAnsi="Times New Roman" w:cs="Times New Roman"/>
          <w:sz w:val="28"/>
          <w:szCs w:val="28"/>
        </w:rPr>
        <w:t xml:space="preserve">рассмотрения, осуществления территориального общественного самоуправления на части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могут проводиться собрания граждан.</w:t>
      </w:r>
    </w:p>
    <w:p w:rsidR="00287D95" w:rsidRPr="008107DF" w:rsidRDefault="00287D95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D95" w:rsidRPr="008107DF" w:rsidRDefault="00287D95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107DF">
        <w:rPr>
          <w:rFonts w:ascii="Times New Roman" w:hAnsi="Times New Roman" w:cs="Times New Roman"/>
          <w:sz w:val="28"/>
          <w:szCs w:val="28"/>
        </w:rPr>
        <w:t xml:space="preserve">Часть 2 статьи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07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Устава дополнить абзацем 5</w:t>
      </w:r>
      <w:r w:rsidRPr="008107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87D95" w:rsidRPr="008107DF" w:rsidRDefault="00287D95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>«</w:t>
      </w:r>
      <w:r w:rsidRPr="00DE7584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поселения».</w:t>
      </w:r>
    </w:p>
    <w:p w:rsidR="00287D95" w:rsidRPr="00A348AF" w:rsidRDefault="00287D95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7D95" w:rsidRPr="008107DF" w:rsidRDefault="00287D95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Часть 2 статьи 23</w:t>
      </w:r>
      <w:r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10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D95" w:rsidRPr="008107DF" w:rsidRDefault="00287D95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«2. В опросе граждан имеют право участвовать жители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</w:t>
      </w:r>
      <w:r>
        <w:rPr>
          <w:rFonts w:ascii="Times New Roman" w:hAnsi="Times New Roman" w:cs="Times New Roman"/>
          <w:sz w:val="28"/>
          <w:szCs w:val="28"/>
        </w:rPr>
        <w:t>е шестнадцатилетнего возраста».</w:t>
      </w:r>
    </w:p>
    <w:p w:rsidR="00287D95" w:rsidRPr="008107DF" w:rsidRDefault="00287D95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D95" w:rsidRPr="008107DF" w:rsidRDefault="00287D95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8107DF">
        <w:rPr>
          <w:rFonts w:ascii="Times New Roman" w:hAnsi="Times New Roman" w:cs="Times New Roman"/>
          <w:sz w:val="28"/>
          <w:szCs w:val="28"/>
        </w:rPr>
        <w:t>Часть 3 статьи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07DF">
        <w:rPr>
          <w:rFonts w:ascii="Times New Roman" w:hAnsi="Times New Roman" w:cs="Times New Roman"/>
          <w:sz w:val="28"/>
          <w:szCs w:val="28"/>
        </w:rPr>
        <w:t xml:space="preserve"> Устава дополнить пунктом 3 следующего содержания:</w:t>
      </w:r>
    </w:p>
    <w:p w:rsidR="00287D95" w:rsidRPr="008107DF" w:rsidRDefault="00287D95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«3)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</w:t>
      </w:r>
      <w:r>
        <w:rPr>
          <w:rFonts w:ascii="Times New Roman" w:hAnsi="Times New Roman" w:cs="Times New Roman"/>
          <w:sz w:val="28"/>
          <w:szCs w:val="28"/>
        </w:rPr>
        <w:t>данного инициативного проекта».</w:t>
      </w:r>
    </w:p>
    <w:p w:rsidR="00287D95" w:rsidRPr="009922C8" w:rsidRDefault="00287D95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7D95" w:rsidRPr="008107DF" w:rsidRDefault="00287D95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Часть</w:t>
      </w:r>
      <w:r w:rsidRPr="008107DF">
        <w:rPr>
          <w:rFonts w:ascii="Times New Roman" w:hAnsi="Times New Roman" w:cs="Times New Roman"/>
          <w:sz w:val="28"/>
          <w:szCs w:val="28"/>
        </w:rPr>
        <w:t xml:space="preserve"> 5 статьи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287D95" w:rsidRDefault="00287D95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«5. Решение о назначении опроса граждан принимается Советом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Pr="001B68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107DF">
        <w:rPr>
          <w:rFonts w:ascii="Times New Roman" w:hAnsi="Times New Roman" w:cs="Times New Roman"/>
          <w:sz w:val="28"/>
          <w:szCs w:val="28"/>
        </w:rPr>
        <w:t>в информационно-телеком</w:t>
      </w:r>
      <w:r>
        <w:rPr>
          <w:rFonts w:ascii="Times New Roman" w:hAnsi="Times New Roman" w:cs="Times New Roman"/>
          <w:sz w:val="28"/>
          <w:szCs w:val="28"/>
        </w:rPr>
        <w:t>муникационной сети «Интернет»».</w:t>
      </w:r>
    </w:p>
    <w:p w:rsidR="00287D95" w:rsidRDefault="00287D95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D95" w:rsidRDefault="00287D95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Часть 1 статьи 37 Устава изложить в следующей редакции:</w:t>
      </w:r>
    </w:p>
    <w:p w:rsidR="00287D95" w:rsidRDefault="00287D95" w:rsidP="00235A1A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5A1A">
        <w:rPr>
          <w:rFonts w:ascii="Times New Roman" w:hAnsi="Times New Roman" w:cs="Times New Roman"/>
          <w:sz w:val="28"/>
          <w:szCs w:val="28"/>
        </w:rPr>
        <w:t>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</w:t>
      </w:r>
      <w:r>
        <w:rPr>
          <w:rFonts w:ascii="Times New Roman" w:hAnsi="Times New Roman" w:cs="Times New Roman"/>
          <w:sz w:val="28"/>
          <w:szCs w:val="28"/>
        </w:rPr>
        <w:t>ми группами граждан, Шилкинским межрайонным прокурором».</w:t>
      </w:r>
    </w:p>
    <w:p w:rsidR="00287D95" w:rsidRPr="00F04522" w:rsidRDefault="00287D95" w:rsidP="0051257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4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. Настоящее решение о внесении изменений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в Устав сельского поселения «Мирсановское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287D95" w:rsidRPr="00F04522" w:rsidRDefault="00287D95" w:rsidP="0051257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287D95" w:rsidRPr="00F04522" w:rsidRDefault="00287D95" w:rsidP="0051257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5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. После государственной регистрации данное решение обнародовать в порядке, установленном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Уставом сельского поселения «Мирсановское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».</w:t>
      </w:r>
    </w:p>
    <w:p w:rsidR="00287D95" w:rsidRPr="00F04522" w:rsidRDefault="00287D95" w:rsidP="0051257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287D95" w:rsidRDefault="00287D95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D95" w:rsidRDefault="00287D95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D95" w:rsidRDefault="00287D95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7D95" w:rsidRPr="00F04522" w:rsidRDefault="00287D95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Глава сельского поселения </w:t>
      </w:r>
    </w:p>
    <w:p w:rsidR="00287D95" w:rsidRPr="00F04522" w:rsidRDefault="00287D95" w:rsidP="00D50025">
      <w:pPr>
        <w:suppressAutoHyphens/>
        <w:spacing w:after="0" w:line="240" w:lineRule="auto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«Мирсановское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»                                                           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В.В.Шустов</w:t>
      </w:r>
    </w:p>
    <w:p w:rsidR="00287D95" w:rsidRPr="00F04522" w:rsidRDefault="00287D95" w:rsidP="00D50025">
      <w:pPr>
        <w:suppressAutoHyphens/>
        <w:spacing w:after="0" w:line="240" w:lineRule="auto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287D95" w:rsidRPr="00DC209B" w:rsidRDefault="00287D95" w:rsidP="0023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7D95" w:rsidRPr="00DC209B" w:rsidSect="00E31B43">
      <w:pgSz w:w="11906" w:h="16838"/>
      <w:pgMar w:top="899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409"/>
    <w:rsid w:val="00003CD7"/>
    <w:rsid w:val="00024447"/>
    <w:rsid w:val="00033084"/>
    <w:rsid w:val="000931B4"/>
    <w:rsid w:val="001B6852"/>
    <w:rsid w:val="001D299B"/>
    <w:rsid w:val="0021691F"/>
    <w:rsid w:val="002320D5"/>
    <w:rsid w:val="00235A1A"/>
    <w:rsid w:val="0024098D"/>
    <w:rsid w:val="00281CF4"/>
    <w:rsid w:val="00287D95"/>
    <w:rsid w:val="002C5149"/>
    <w:rsid w:val="002D0187"/>
    <w:rsid w:val="002E15D4"/>
    <w:rsid w:val="002E5218"/>
    <w:rsid w:val="002F4714"/>
    <w:rsid w:val="003B26CB"/>
    <w:rsid w:val="003B56F0"/>
    <w:rsid w:val="003C587A"/>
    <w:rsid w:val="00427AF7"/>
    <w:rsid w:val="004308C9"/>
    <w:rsid w:val="00480EED"/>
    <w:rsid w:val="0051257C"/>
    <w:rsid w:val="005B3329"/>
    <w:rsid w:val="005D0E72"/>
    <w:rsid w:val="005D5408"/>
    <w:rsid w:val="005E7175"/>
    <w:rsid w:val="0069040F"/>
    <w:rsid w:val="006D4EB1"/>
    <w:rsid w:val="006F20DE"/>
    <w:rsid w:val="00776A86"/>
    <w:rsid w:val="008107DF"/>
    <w:rsid w:val="008558D1"/>
    <w:rsid w:val="008B269A"/>
    <w:rsid w:val="009922C8"/>
    <w:rsid w:val="009B6D95"/>
    <w:rsid w:val="009C392E"/>
    <w:rsid w:val="00A348AF"/>
    <w:rsid w:val="00AC1616"/>
    <w:rsid w:val="00B52FB1"/>
    <w:rsid w:val="00BD4CF4"/>
    <w:rsid w:val="00C11B62"/>
    <w:rsid w:val="00C73828"/>
    <w:rsid w:val="00CE1409"/>
    <w:rsid w:val="00D430C5"/>
    <w:rsid w:val="00D50025"/>
    <w:rsid w:val="00DC209B"/>
    <w:rsid w:val="00DE7584"/>
    <w:rsid w:val="00E14B3E"/>
    <w:rsid w:val="00E31B43"/>
    <w:rsid w:val="00E37514"/>
    <w:rsid w:val="00E90DEE"/>
    <w:rsid w:val="00EC02C8"/>
    <w:rsid w:val="00F04522"/>
    <w:rsid w:val="00F33F4B"/>
    <w:rsid w:val="00F37BE9"/>
    <w:rsid w:val="00FB48A2"/>
    <w:rsid w:val="00FD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1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382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4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3</Pages>
  <Words>902</Words>
  <Characters>5142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Кутлеева Анна Анатольевна</dc:creator>
  <cp:keywords/>
  <dc:description/>
  <cp:lastModifiedBy>Admin</cp:lastModifiedBy>
  <cp:revision>7</cp:revision>
  <cp:lastPrinted>2021-05-27T00:09:00Z</cp:lastPrinted>
  <dcterms:created xsi:type="dcterms:W3CDTF">2021-04-14T23:11:00Z</dcterms:created>
  <dcterms:modified xsi:type="dcterms:W3CDTF">2021-05-27T00:10:00Z</dcterms:modified>
</cp:coreProperties>
</file>