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88" w:rsidRDefault="00565388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проект                                                                                                   </w:t>
      </w:r>
    </w:p>
    <w:p w:rsidR="00565388" w:rsidRPr="008E0B04" w:rsidRDefault="00565388" w:rsidP="00D43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B04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«Мирсановское»</w:t>
      </w:r>
    </w:p>
    <w:p w:rsidR="00565388" w:rsidRPr="008E0B04" w:rsidRDefault="00565388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388" w:rsidRPr="008E0B04" w:rsidRDefault="00565388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B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65388" w:rsidRPr="005052EB" w:rsidRDefault="0056538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388" w:rsidRPr="005052EB" w:rsidRDefault="00565388" w:rsidP="008E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«_»_____</w:t>
      </w:r>
      <w:r w:rsidRPr="005052EB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_</w:t>
      </w:r>
    </w:p>
    <w:p w:rsidR="00565388" w:rsidRDefault="0056538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Мирсаново</w:t>
      </w:r>
    </w:p>
    <w:p w:rsidR="00565388" w:rsidRPr="005052EB" w:rsidRDefault="0056538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388" w:rsidRPr="008E0B04" w:rsidRDefault="00565388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B0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«Мирсановское»</w:t>
      </w:r>
    </w:p>
    <w:p w:rsidR="00565388" w:rsidRPr="005052EB" w:rsidRDefault="0056538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388" w:rsidRDefault="0056538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«Мирсановское</w:t>
      </w:r>
      <w:r w:rsidRPr="005052E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«Мирсановское</w:t>
      </w:r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565388" w:rsidRDefault="0056538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388" w:rsidRDefault="00565388" w:rsidP="00A00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Мирсановское»</w:t>
      </w:r>
    </w:p>
    <w:p w:rsidR="00565388" w:rsidRPr="00C73828" w:rsidRDefault="00565388" w:rsidP="00A00C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388" w:rsidRPr="006D4EB1" w:rsidRDefault="00565388" w:rsidP="00A00C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</w:t>
      </w:r>
      <w:r w:rsidRPr="006D4EB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 12 Устава дополнить частью 3</w:t>
      </w:r>
      <w:r w:rsidRPr="006D4EB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5388" w:rsidRPr="00CC71FE" w:rsidRDefault="00565388" w:rsidP="00A0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«3.</w:t>
      </w:r>
      <w:r w:rsidRPr="00505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1FE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 «Мирсановское»</w:t>
      </w:r>
      <w:r w:rsidRPr="00CC71FE">
        <w:rPr>
          <w:rFonts w:ascii="Times New Roman" w:hAnsi="Times New Roman" w:cs="Times New Roman"/>
          <w:sz w:val="28"/>
          <w:szCs w:val="28"/>
        </w:rPr>
        <w:t xml:space="preserve"> объектов соответствующего вида контроля».</w:t>
      </w:r>
    </w:p>
    <w:p w:rsidR="00565388" w:rsidRPr="005052EB" w:rsidRDefault="00565388" w:rsidP="00E9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388" w:rsidRPr="005052EB" w:rsidRDefault="0056538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388" w:rsidRPr="005052EB" w:rsidRDefault="00565388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вные правовые акты в Российской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Федерации»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http://право-минюст.рф).</w:t>
      </w:r>
    </w:p>
    <w:p w:rsidR="00565388" w:rsidRPr="005052EB" w:rsidRDefault="00565388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5388" w:rsidRPr="005052EB" w:rsidRDefault="00565388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565388" w:rsidRPr="005052EB" w:rsidRDefault="0056538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388" w:rsidRPr="005052EB" w:rsidRDefault="0056538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388" w:rsidRDefault="00565388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65388" w:rsidRDefault="00565388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65388" w:rsidRDefault="00565388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</w:t>
      </w:r>
    </w:p>
    <w:p w:rsidR="00565388" w:rsidRPr="00283B1B" w:rsidRDefault="00565388" w:rsidP="00283B1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В.В.Шустов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</w:p>
    <w:sectPr w:rsidR="00565388" w:rsidRPr="00283B1B" w:rsidSect="009842D4">
      <w:headerReference w:type="default" r:id="rId7"/>
      <w:pgSz w:w="11906" w:h="16838"/>
      <w:pgMar w:top="71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88" w:rsidRDefault="00565388" w:rsidP="00CB3279">
      <w:pPr>
        <w:spacing w:after="0" w:line="240" w:lineRule="auto"/>
      </w:pPr>
      <w:r>
        <w:separator/>
      </w:r>
    </w:p>
  </w:endnote>
  <w:endnote w:type="continuationSeparator" w:id="0">
    <w:p w:rsidR="00565388" w:rsidRDefault="00565388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88" w:rsidRDefault="00565388" w:rsidP="00CB3279">
      <w:pPr>
        <w:spacing w:after="0" w:line="240" w:lineRule="auto"/>
      </w:pPr>
      <w:r>
        <w:separator/>
      </w:r>
    </w:p>
  </w:footnote>
  <w:footnote w:type="continuationSeparator" w:id="0">
    <w:p w:rsidR="00565388" w:rsidRDefault="00565388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88" w:rsidRPr="005052EB" w:rsidRDefault="00565388">
    <w:pPr>
      <w:pStyle w:val="Header"/>
      <w:jc w:val="center"/>
      <w:rPr>
        <w:rFonts w:ascii="Times New Roman" w:hAnsi="Times New Roman" w:cs="Times New Roman"/>
      </w:rPr>
    </w:pPr>
    <w:r w:rsidRPr="005052EB">
      <w:rPr>
        <w:rFonts w:ascii="Times New Roman" w:hAnsi="Times New Roman" w:cs="Times New Roman"/>
      </w:rPr>
      <w:fldChar w:fldCharType="begin"/>
    </w:r>
    <w:r w:rsidRPr="005052EB">
      <w:rPr>
        <w:rFonts w:ascii="Times New Roman" w:hAnsi="Times New Roman" w:cs="Times New Roman"/>
      </w:rPr>
      <w:instrText>PAGE   \* MERGEFORMAT</w:instrText>
    </w:r>
    <w:r w:rsidRPr="005052E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052EB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09"/>
    <w:rsid w:val="00006E71"/>
    <w:rsid w:val="000230B2"/>
    <w:rsid w:val="00024447"/>
    <w:rsid w:val="00033084"/>
    <w:rsid w:val="000373CF"/>
    <w:rsid w:val="00055662"/>
    <w:rsid w:val="0009195A"/>
    <w:rsid w:val="000931B4"/>
    <w:rsid w:val="000A0F4A"/>
    <w:rsid w:val="000D06BD"/>
    <w:rsid w:val="000D0AC5"/>
    <w:rsid w:val="001B6852"/>
    <w:rsid w:val="001D299B"/>
    <w:rsid w:val="001F2A9E"/>
    <w:rsid w:val="001F77AC"/>
    <w:rsid w:val="0020671E"/>
    <w:rsid w:val="002320D5"/>
    <w:rsid w:val="00235A1A"/>
    <w:rsid w:val="00250026"/>
    <w:rsid w:val="00281CF4"/>
    <w:rsid w:val="00283B1B"/>
    <w:rsid w:val="002C5149"/>
    <w:rsid w:val="002C74A9"/>
    <w:rsid w:val="002D0187"/>
    <w:rsid w:val="002E31FC"/>
    <w:rsid w:val="002E5218"/>
    <w:rsid w:val="00322827"/>
    <w:rsid w:val="00436867"/>
    <w:rsid w:val="004D79DE"/>
    <w:rsid w:val="005052EB"/>
    <w:rsid w:val="0053097A"/>
    <w:rsid w:val="00565388"/>
    <w:rsid w:val="005D5408"/>
    <w:rsid w:val="005E7175"/>
    <w:rsid w:val="006A0DFB"/>
    <w:rsid w:val="006C6770"/>
    <w:rsid w:val="006D4EB1"/>
    <w:rsid w:val="006F20DE"/>
    <w:rsid w:val="00735ABB"/>
    <w:rsid w:val="00761069"/>
    <w:rsid w:val="008558D1"/>
    <w:rsid w:val="008A0F45"/>
    <w:rsid w:val="008E0B04"/>
    <w:rsid w:val="00926310"/>
    <w:rsid w:val="009842D4"/>
    <w:rsid w:val="009922C8"/>
    <w:rsid w:val="009B6D95"/>
    <w:rsid w:val="00A00CBB"/>
    <w:rsid w:val="00A176AF"/>
    <w:rsid w:val="00A348AF"/>
    <w:rsid w:val="00A36F6D"/>
    <w:rsid w:val="00A46C88"/>
    <w:rsid w:val="00B52FB1"/>
    <w:rsid w:val="00B704A8"/>
    <w:rsid w:val="00B77CA1"/>
    <w:rsid w:val="00BA01AE"/>
    <w:rsid w:val="00BD4CF4"/>
    <w:rsid w:val="00C10F11"/>
    <w:rsid w:val="00C11B62"/>
    <w:rsid w:val="00C21CC3"/>
    <w:rsid w:val="00C73828"/>
    <w:rsid w:val="00C7648C"/>
    <w:rsid w:val="00CA329C"/>
    <w:rsid w:val="00CB3279"/>
    <w:rsid w:val="00CC71FE"/>
    <w:rsid w:val="00CE1409"/>
    <w:rsid w:val="00D1176E"/>
    <w:rsid w:val="00D430C5"/>
    <w:rsid w:val="00D43ED8"/>
    <w:rsid w:val="00D50025"/>
    <w:rsid w:val="00DB120B"/>
    <w:rsid w:val="00DC209B"/>
    <w:rsid w:val="00DE7584"/>
    <w:rsid w:val="00E14B3E"/>
    <w:rsid w:val="00E27BBE"/>
    <w:rsid w:val="00E37514"/>
    <w:rsid w:val="00E504C6"/>
    <w:rsid w:val="00E6132C"/>
    <w:rsid w:val="00E73C9E"/>
    <w:rsid w:val="00E9712C"/>
    <w:rsid w:val="00EC02C8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828"/>
    <w:pPr>
      <w:ind w:left="720"/>
    </w:pPr>
  </w:style>
  <w:style w:type="character" w:styleId="Emphasis">
    <w:name w:val="Emphasis"/>
    <w:basedOn w:val="DefaultParagraphFont"/>
    <w:uiPriority w:val="99"/>
    <w:qFormat/>
    <w:rsid w:val="0020671E"/>
    <w:rPr>
      <w:i/>
      <w:iCs/>
    </w:rPr>
  </w:style>
  <w:style w:type="character" w:styleId="Hyperlink">
    <w:name w:val="Hyperlink"/>
    <w:basedOn w:val="DefaultParagraphFont"/>
    <w:uiPriority w:val="99"/>
    <w:rsid w:val="002067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279"/>
  </w:style>
  <w:style w:type="paragraph" w:styleId="Footer">
    <w:name w:val="footer"/>
    <w:basedOn w:val="Normal"/>
    <w:link w:val="FooterChar"/>
    <w:uiPriority w:val="99"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«____»</dc:title>
  <dc:subject/>
  <dc:creator>Кутлеева Анна Анатольевна</dc:creator>
  <cp:keywords/>
  <dc:description/>
  <cp:lastModifiedBy>Admin</cp:lastModifiedBy>
  <cp:revision>2</cp:revision>
  <cp:lastPrinted>2021-09-20T22:59:00Z</cp:lastPrinted>
  <dcterms:created xsi:type="dcterms:W3CDTF">2021-12-10T01:38:00Z</dcterms:created>
  <dcterms:modified xsi:type="dcterms:W3CDTF">2021-12-10T01:38:00Z</dcterms:modified>
</cp:coreProperties>
</file>