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D4" w:rsidRDefault="001130D4" w:rsidP="00B437B4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«МИРСАНОВСКОЕ»</w:t>
      </w:r>
    </w:p>
    <w:p w:rsidR="001130D4" w:rsidRDefault="001130D4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0D4" w:rsidRDefault="001130D4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0D4" w:rsidRDefault="001130D4" w:rsidP="00B437B4">
      <w:pPr>
        <w:pStyle w:val="HTMLPreformatted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30D4" w:rsidRDefault="001130D4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0D4" w:rsidRDefault="001130D4" w:rsidP="0072656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Мирсаново</w:t>
      </w:r>
    </w:p>
    <w:p w:rsidR="001130D4" w:rsidRDefault="001130D4" w:rsidP="0072656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</w:p>
    <w:p w:rsidR="001130D4" w:rsidRPr="00B24D45" w:rsidRDefault="001130D4" w:rsidP="0072656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10 </w:t>
      </w:r>
      <w:r w:rsidRPr="00B2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2018 </w:t>
      </w:r>
      <w:r w:rsidRPr="00B24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24D4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24D4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D4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1130D4" w:rsidRDefault="001130D4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130D4" w:rsidRDefault="001130D4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130D4" w:rsidRPr="00B24D45" w:rsidRDefault="001130D4" w:rsidP="0072656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признании утратившим силу   постановление  Администрации сельского поселения «Мирсановское» №58 от 25.12.2017 года  «</w:t>
      </w:r>
      <w:r w:rsidRPr="00B24D45"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 в административный регламент по предоставлению 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266AE">
        <w:rPr>
          <w:rFonts w:ascii="Times New Roman" w:hAnsi="Times New Roman" w:cs="Times New Roman"/>
          <w:b/>
          <w:bCs/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24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от </w:t>
      </w:r>
      <w:r w:rsidRPr="00C575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29.11.2013 г. № 106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1130D4" w:rsidRDefault="001130D4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1130D4" w:rsidRPr="00B24D45" w:rsidRDefault="001130D4" w:rsidP="0072656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4D45">
        <w:rPr>
          <w:rFonts w:ascii="Times New Roman" w:hAnsi="Times New Roman" w:cs="Times New Roman"/>
          <w:sz w:val="28"/>
          <w:szCs w:val="28"/>
        </w:rPr>
        <w:t>В соответствии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состояния») в Федеральный закон от 19.12.2016 г. №433-ФЗ «О внесении изменений в статью 7 Федерального закона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 а</w:t>
      </w:r>
      <w:r w:rsidRPr="00B24D4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«Мирсановское» </w:t>
      </w:r>
      <w:r w:rsidRPr="00B24D4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130D4" w:rsidRDefault="001130D4" w:rsidP="000F0DF1">
      <w:pPr>
        <w:pStyle w:val="HTMLPreformatte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0D4" w:rsidRDefault="001130D4" w:rsidP="000F0DF1">
      <w:pPr>
        <w:pStyle w:val="HTMLPreformatte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0D4" w:rsidRDefault="001130D4" w:rsidP="000F0DF1">
      <w:pPr>
        <w:pStyle w:val="HTMLPreformatted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7477D">
        <w:rPr>
          <w:rFonts w:ascii="Times New Roman" w:hAnsi="Times New Roman" w:cs="Times New Roman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>в административный регламент по</w:t>
      </w:r>
    </w:p>
    <w:p w:rsidR="001130D4" w:rsidRPr="0037477D" w:rsidRDefault="001130D4" w:rsidP="000F1C3B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37477D">
        <w:rPr>
          <w:rFonts w:ascii="Times New Roman" w:hAnsi="Times New Roman" w:cs="Times New Roman"/>
          <w:sz w:val="28"/>
          <w:szCs w:val="28"/>
        </w:rPr>
        <w:t>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малоимущим </w:t>
      </w:r>
      <w:r w:rsidRPr="00C266AE">
        <w:rPr>
          <w:rFonts w:ascii="Times New Roman" w:hAnsi="Times New Roman" w:cs="Times New Roman"/>
          <w:sz w:val="28"/>
          <w:szCs w:val="28"/>
        </w:rPr>
        <w:t>гражданам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77D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C5750E">
        <w:rPr>
          <w:rFonts w:ascii="Times New Roman" w:hAnsi="Times New Roman" w:cs="Times New Roman"/>
          <w:sz w:val="28"/>
          <w:szCs w:val="28"/>
        </w:rPr>
        <w:t>25.12.2017 г. № 58</w:t>
      </w:r>
      <w:r w:rsidRPr="00F637C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признать утратившим силу. </w:t>
      </w:r>
    </w:p>
    <w:p w:rsidR="001130D4" w:rsidRDefault="001130D4" w:rsidP="00F6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опубликовать (обнародовать) на информационном стенде в здании Администрации , библиотеках сёл Мирсаново и Кибасово ,  на информационном портале муниципального района «Шилкинский район» </w:t>
      </w:r>
      <w:hyperlink r:id="rId5" w:history="1">
        <w:r w:rsidRPr="00F6543C">
          <w:rPr>
            <w:rStyle w:val="Hyperlink"/>
            <w:color w:val="auto"/>
            <w:sz w:val="28"/>
            <w:szCs w:val="28"/>
          </w:rPr>
          <w:t>http://шилкинский.рф</w:t>
        </w:r>
      </w:hyperlink>
      <w:r w:rsidRPr="00F6543C">
        <w:rPr>
          <w:sz w:val="28"/>
          <w:szCs w:val="28"/>
        </w:rPr>
        <w:t>.</w:t>
      </w:r>
    </w:p>
    <w:p w:rsidR="001130D4" w:rsidRPr="000F1C3B" w:rsidRDefault="001130D4" w:rsidP="000F1C3B">
      <w:pPr>
        <w:jc w:val="both"/>
        <w:rPr>
          <w:sz w:val="28"/>
          <w:szCs w:val="28"/>
        </w:rPr>
      </w:pPr>
      <w:r w:rsidRPr="000F1C3B">
        <w:rPr>
          <w:sz w:val="28"/>
          <w:szCs w:val="28"/>
        </w:rPr>
        <w:t xml:space="preserve">       3. Постановление вступает в силу после официального опубликования (обнародования).</w:t>
      </w:r>
    </w:p>
    <w:p w:rsidR="001130D4" w:rsidRDefault="001130D4" w:rsidP="000F1C3B">
      <w:pPr>
        <w:jc w:val="both"/>
      </w:pPr>
    </w:p>
    <w:p w:rsidR="001130D4" w:rsidRDefault="001130D4" w:rsidP="000F1C3B">
      <w:pPr>
        <w:jc w:val="both"/>
      </w:pPr>
    </w:p>
    <w:p w:rsidR="001130D4" w:rsidRDefault="001130D4" w:rsidP="000F1C3B">
      <w:pPr>
        <w:jc w:val="both"/>
        <w:rPr>
          <w:sz w:val="28"/>
          <w:szCs w:val="28"/>
        </w:rPr>
      </w:pPr>
    </w:p>
    <w:p w:rsidR="001130D4" w:rsidRPr="0091638D" w:rsidRDefault="001130D4" w:rsidP="0091638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61"/>
        </w:tabs>
        <w:rPr>
          <w:rFonts w:ascii="Times New Roman" w:hAnsi="Times New Roman" w:cs="Times New Roman"/>
          <w:sz w:val="28"/>
          <w:szCs w:val="28"/>
        </w:rPr>
      </w:pPr>
      <w:r w:rsidRPr="0091638D">
        <w:rPr>
          <w:rFonts w:ascii="Times New Roman" w:hAnsi="Times New Roman" w:cs="Times New Roman"/>
          <w:sz w:val="28"/>
          <w:szCs w:val="28"/>
        </w:rPr>
        <w:t>Глава  сельского поселения «Мирсановское»</w:t>
      </w:r>
      <w:r w:rsidRPr="00916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638D">
        <w:rPr>
          <w:rFonts w:ascii="Times New Roman" w:hAnsi="Times New Roman" w:cs="Times New Roman"/>
          <w:sz w:val="28"/>
          <w:szCs w:val="28"/>
        </w:rPr>
        <w:t>Абрамова С.Ф.</w:t>
      </w:r>
    </w:p>
    <w:p w:rsidR="001130D4" w:rsidRDefault="001130D4" w:rsidP="0072656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30D4" w:rsidRDefault="001130D4" w:rsidP="0072656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130D4" w:rsidRDefault="001130D4" w:rsidP="00726560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</w:p>
    <w:p w:rsidR="001130D4" w:rsidRPr="00726560" w:rsidRDefault="001130D4" w:rsidP="00726560"/>
    <w:sectPr w:rsidR="001130D4" w:rsidRPr="00726560" w:rsidSect="0024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6E"/>
    <w:multiLevelType w:val="hybridMultilevel"/>
    <w:tmpl w:val="30C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1144"/>
    <w:multiLevelType w:val="hybridMultilevel"/>
    <w:tmpl w:val="3E4AFB68"/>
    <w:lvl w:ilvl="0" w:tplc="0EE47B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84"/>
    <w:rsid w:val="00046B6B"/>
    <w:rsid w:val="000939C1"/>
    <w:rsid w:val="000F0DF1"/>
    <w:rsid w:val="000F1C3B"/>
    <w:rsid w:val="001130D4"/>
    <w:rsid w:val="001214DD"/>
    <w:rsid w:val="001916F5"/>
    <w:rsid w:val="001A2965"/>
    <w:rsid w:val="002024F5"/>
    <w:rsid w:val="002102AD"/>
    <w:rsid w:val="00244A00"/>
    <w:rsid w:val="00256519"/>
    <w:rsid w:val="00292A87"/>
    <w:rsid w:val="00294647"/>
    <w:rsid w:val="002946B9"/>
    <w:rsid w:val="002F4AB5"/>
    <w:rsid w:val="002F64F8"/>
    <w:rsid w:val="00357503"/>
    <w:rsid w:val="0037477D"/>
    <w:rsid w:val="00402241"/>
    <w:rsid w:val="004126E9"/>
    <w:rsid w:val="00432E21"/>
    <w:rsid w:val="00434900"/>
    <w:rsid w:val="004A09E0"/>
    <w:rsid w:val="004B6A3A"/>
    <w:rsid w:val="004E57B5"/>
    <w:rsid w:val="005A620C"/>
    <w:rsid w:val="005B12DC"/>
    <w:rsid w:val="005B54D4"/>
    <w:rsid w:val="005D39E6"/>
    <w:rsid w:val="005E4EEE"/>
    <w:rsid w:val="005F5A86"/>
    <w:rsid w:val="00614C2E"/>
    <w:rsid w:val="00726560"/>
    <w:rsid w:val="00730716"/>
    <w:rsid w:val="0074620F"/>
    <w:rsid w:val="0077606E"/>
    <w:rsid w:val="007B130D"/>
    <w:rsid w:val="007B2079"/>
    <w:rsid w:val="007B60BF"/>
    <w:rsid w:val="00802829"/>
    <w:rsid w:val="008A339B"/>
    <w:rsid w:val="008A37B2"/>
    <w:rsid w:val="008D3360"/>
    <w:rsid w:val="0091638D"/>
    <w:rsid w:val="00916C3E"/>
    <w:rsid w:val="00945534"/>
    <w:rsid w:val="00950490"/>
    <w:rsid w:val="00974380"/>
    <w:rsid w:val="009D3D7E"/>
    <w:rsid w:val="00AF2D49"/>
    <w:rsid w:val="00B24D45"/>
    <w:rsid w:val="00B261E6"/>
    <w:rsid w:val="00B312FF"/>
    <w:rsid w:val="00B437B4"/>
    <w:rsid w:val="00B64A4D"/>
    <w:rsid w:val="00BB49DE"/>
    <w:rsid w:val="00BB5506"/>
    <w:rsid w:val="00C266AE"/>
    <w:rsid w:val="00C5750E"/>
    <w:rsid w:val="00D41264"/>
    <w:rsid w:val="00D61014"/>
    <w:rsid w:val="00D62271"/>
    <w:rsid w:val="00D92032"/>
    <w:rsid w:val="00D9248A"/>
    <w:rsid w:val="00DB1B3D"/>
    <w:rsid w:val="00DB6CF7"/>
    <w:rsid w:val="00E34D39"/>
    <w:rsid w:val="00EA514A"/>
    <w:rsid w:val="00EF15FF"/>
    <w:rsid w:val="00F637C9"/>
    <w:rsid w:val="00F64F0A"/>
    <w:rsid w:val="00F6543C"/>
    <w:rsid w:val="00F75C33"/>
    <w:rsid w:val="00F9335C"/>
    <w:rsid w:val="00F94B7E"/>
    <w:rsid w:val="00FB5384"/>
    <w:rsid w:val="00FB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384"/>
    <w:pPr>
      <w:keepNext/>
      <w:jc w:val="both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3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B538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5384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B5384"/>
    <w:pPr>
      <w:jc w:val="center"/>
    </w:pPr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3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D49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26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26560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61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543C"/>
    <w:rPr>
      <w:rFonts w:ascii="Times New Roman" w:hAnsi="Times New Roman"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43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77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80;&#108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260</Words>
  <Characters>1487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«МИРСАНОВСКОЕ»</dc:title>
  <dc:subject/>
  <dc:creator>sokolnikova</dc:creator>
  <cp:keywords/>
  <dc:description/>
  <cp:lastModifiedBy>Admin</cp:lastModifiedBy>
  <cp:revision>2</cp:revision>
  <cp:lastPrinted>2018-04-12T07:27:00Z</cp:lastPrinted>
  <dcterms:created xsi:type="dcterms:W3CDTF">2018-04-12T02:28:00Z</dcterms:created>
  <dcterms:modified xsi:type="dcterms:W3CDTF">2018-04-12T02:28:00Z</dcterms:modified>
</cp:coreProperties>
</file>