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5C" w:rsidRDefault="00A2735C" w:rsidP="000234C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</w:p>
    <w:p w:rsidR="00A2735C" w:rsidRDefault="00A2735C" w:rsidP="000234C6">
      <w:pPr>
        <w:jc w:val="center"/>
        <w:outlineLvl w:val="0"/>
        <w:rPr>
          <w:b/>
          <w:bCs/>
        </w:rPr>
      </w:pPr>
      <w:r>
        <w:rPr>
          <w:b/>
          <w:bCs/>
        </w:rPr>
        <w:t>СОВЕТ СЕЛЬСКОГО ПОСЕЛЕНИЯ «МИРСАНОВСКОЕ»</w:t>
      </w:r>
    </w:p>
    <w:p w:rsidR="00A2735C" w:rsidRDefault="00A2735C" w:rsidP="00B92BC4">
      <w:pPr>
        <w:jc w:val="center"/>
        <w:rPr>
          <w:b/>
          <w:bCs/>
        </w:rPr>
      </w:pPr>
    </w:p>
    <w:p w:rsidR="00A2735C" w:rsidRDefault="00A2735C" w:rsidP="000234C6">
      <w:pPr>
        <w:jc w:val="center"/>
        <w:outlineLvl w:val="0"/>
        <w:rPr>
          <w:b/>
          <w:bCs/>
        </w:rPr>
      </w:pPr>
      <w:r>
        <w:rPr>
          <w:b/>
          <w:bCs/>
        </w:rPr>
        <w:t>РЕШЕНИЕ</w:t>
      </w:r>
    </w:p>
    <w:p w:rsidR="00A2735C" w:rsidRDefault="00A2735C" w:rsidP="00B92BC4">
      <w:pPr>
        <w:jc w:val="center"/>
        <w:rPr>
          <w:b/>
          <w:bCs/>
        </w:rPr>
      </w:pPr>
    </w:p>
    <w:p w:rsidR="00A2735C" w:rsidRDefault="00A2735C" w:rsidP="00B92BC4">
      <w:pPr>
        <w:jc w:val="center"/>
        <w:rPr>
          <w:b/>
          <w:bCs/>
        </w:rPr>
      </w:pPr>
    </w:p>
    <w:p w:rsidR="00A2735C" w:rsidRPr="00AC6236" w:rsidRDefault="00A2735C" w:rsidP="008074A7">
      <w:r>
        <w:t>22 сентября 2022</w:t>
      </w:r>
      <w:r w:rsidRPr="00AC6236">
        <w:t xml:space="preserve">                                                            </w:t>
      </w:r>
      <w:r>
        <w:t xml:space="preserve">                            № 93</w:t>
      </w:r>
    </w:p>
    <w:p w:rsidR="00A2735C" w:rsidRDefault="00A2735C" w:rsidP="00B92BC4">
      <w:pPr>
        <w:jc w:val="center"/>
      </w:pPr>
      <w:r>
        <w:t>с.Мирсаново</w:t>
      </w:r>
    </w:p>
    <w:p w:rsidR="00A2735C" w:rsidRPr="001D6806" w:rsidRDefault="00A2735C" w:rsidP="00B315AA">
      <w:pPr>
        <w:jc w:val="center"/>
        <w:rPr>
          <w:b/>
          <w:bCs/>
        </w:rPr>
      </w:pPr>
    </w:p>
    <w:p w:rsidR="00A2735C" w:rsidRPr="001D6806" w:rsidRDefault="00A2735C" w:rsidP="00B315AA">
      <w:pPr>
        <w:jc w:val="center"/>
        <w:rPr>
          <w:b/>
          <w:bCs/>
        </w:rPr>
      </w:pPr>
    </w:p>
    <w:p w:rsidR="00A2735C" w:rsidRPr="001D6806" w:rsidRDefault="00A2735C" w:rsidP="00B92BC4">
      <w:pPr>
        <w:jc w:val="center"/>
        <w:rPr>
          <w:i/>
          <w:iCs/>
        </w:rPr>
      </w:pPr>
      <w:r w:rsidRPr="001D6806">
        <w:rPr>
          <w:b/>
          <w:bCs/>
        </w:rPr>
        <w:t xml:space="preserve">О  </w:t>
      </w:r>
      <w:r>
        <w:rPr>
          <w:b/>
          <w:bCs/>
        </w:rPr>
        <w:t xml:space="preserve">внесении изменений в решение Совета сельского поселения «Мирсановское» </w:t>
      </w:r>
      <w:r w:rsidRPr="00805880">
        <w:rPr>
          <w:b/>
          <w:bCs/>
        </w:rPr>
        <w:t xml:space="preserve">от </w:t>
      </w:r>
      <w:r>
        <w:rPr>
          <w:b/>
          <w:bCs/>
        </w:rPr>
        <w:t>26.11.2014г.</w:t>
      </w:r>
      <w:r w:rsidRPr="00805880">
        <w:rPr>
          <w:b/>
          <w:bCs/>
        </w:rPr>
        <w:t xml:space="preserve"> № </w:t>
      </w:r>
      <w:r>
        <w:rPr>
          <w:b/>
          <w:bCs/>
        </w:rPr>
        <w:t>144 «Об утверждении Положения о пенсионном обеспечении муниципальных служащих и лиц, замещавших муниципальные должности сельского поселения «Мирсановское»»</w:t>
      </w:r>
    </w:p>
    <w:p w:rsidR="00A2735C" w:rsidRDefault="00A2735C" w:rsidP="00B92BC4">
      <w:pPr>
        <w:tabs>
          <w:tab w:val="left" w:pos="1352"/>
        </w:tabs>
        <w:ind w:left="567"/>
        <w:jc w:val="center"/>
        <w:rPr>
          <w:b/>
          <w:bCs/>
        </w:rPr>
      </w:pPr>
    </w:p>
    <w:p w:rsidR="00A2735C" w:rsidRPr="00B63C59" w:rsidRDefault="00A2735C" w:rsidP="00155A22">
      <w:pPr>
        <w:jc w:val="center"/>
        <w:rPr>
          <w:sz w:val="24"/>
          <w:szCs w:val="24"/>
        </w:rPr>
      </w:pPr>
    </w:p>
    <w:p w:rsidR="00A2735C" w:rsidRPr="001D6806" w:rsidRDefault="00A2735C" w:rsidP="00E0140E">
      <w:pPr>
        <w:suppressAutoHyphens/>
        <w:ind w:firstLine="709"/>
        <w:jc w:val="both"/>
      </w:pPr>
      <w:r w:rsidRPr="001D6806">
        <w:t>В соответствии с Федеральн</w:t>
      </w:r>
      <w:r>
        <w:t>ым</w:t>
      </w:r>
      <w:r w:rsidRPr="001D6806">
        <w:t xml:space="preserve"> закон</w:t>
      </w:r>
      <w:r>
        <w:t>ом</w:t>
      </w:r>
      <w:r w:rsidRPr="001D6806">
        <w:t xml:space="preserve"> от </w:t>
      </w:r>
      <w:r>
        <w:t>23.05.2016</w:t>
      </w:r>
      <w:r w:rsidRPr="001D6806">
        <w:t xml:space="preserve"> года</w:t>
      </w:r>
      <w:r>
        <w:t xml:space="preserve"> № 143</w:t>
      </w:r>
      <w:r w:rsidRPr="001D6806">
        <w:t>-ФЗ «</w:t>
      </w:r>
      <w:r>
        <w:t>О внесении изменений в отдельные законодательные акты Российской Федерации в части увеличения пенсионного возраста отдельным категориям граждан</w:t>
      </w:r>
      <w:r w:rsidRPr="001D6806">
        <w:t xml:space="preserve">», </w:t>
      </w:r>
      <w:r>
        <w:t>статьей 2 Федерального закона от 30.12.2015 № 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Федерации», статьей 24 Федерального закона от 02.03.2007 года № 25-ФЗ «О муниципальной службе в Российской Федерации», статьей 6 Закона Забайкальского края от 24.12.2010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статьей 14 Закона Забайкальского края от 29.12.2008 года № 108-ЗЗК «О муниципальной службе в Забайкальском крае», руководствуясь Уставом</w:t>
      </w:r>
      <w:r w:rsidRPr="001D6806">
        <w:t xml:space="preserve"> </w:t>
      </w:r>
      <w:r>
        <w:t>сельского поселения «Мирсановское»</w:t>
      </w:r>
      <w:r w:rsidRPr="001D6806">
        <w:t xml:space="preserve">, Совет </w:t>
      </w:r>
      <w:r>
        <w:t>сельского поселения «Мирсановское»</w:t>
      </w:r>
      <w:r w:rsidRPr="001D6806">
        <w:rPr>
          <w:i/>
          <w:iCs/>
        </w:rPr>
        <w:t xml:space="preserve"> </w:t>
      </w:r>
      <w:r w:rsidRPr="00E70376">
        <w:t>решил</w:t>
      </w:r>
      <w:r w:rsidRPr="001D6806">
        <w:t>:</w:t>
      </w:r>
    </w:p>
    <w:p w:rsidR="00A2735C" w:rsidRPr="001D6806" w:rsidRDefault="00A2735C" w:rsidP="00E0140E">
      <w:pPr>
        <w:ind w:firstLine="709"/>
        <w:jc w:val="both"/>
      </w:pPr>
    </w:p>
    <w:p w:rsidR="00A2735C" w:rsidRDefault="00A2735C" w:rsidP="006E0CB6">
      <w:pPr>
        <w:jc w:val="both"/>
      </w:pPr>
      <w:r>
        <w:t xml:space="preserve">  </w:t>
      </w:r>
      <w:r w:rsidRPr="00F33F49">
        <w:t>1.</w:t>
      </w:r>
      <w:r w:rsidRPr="001D6806">
        <w:t> </w:t>
      </w:r>
      <w:r>
        <w:t xml:space="preserve">Внести в </w:t>
      </w:r>
      <w:r w:rsidRPr="003864E8">
        <w:t>решение Совета сельского поселения «Мирсановское» от 26.11.2014г. № 144 «Об утверждении Положения о пенсионном обеспечении муниципальных служащих и лиц, замещавших муниципальные должности сельского поселения «Мирсановское»</w:t>
      </w:r>
      <w:r>
        <w:rPr>
          <w:b/>
          <w:bCs/>
        </w:rPr>
        <w:t xml:space="preserve"> </w:t>
      </w:r>
      <w:r>
        <w:t>следующие изменения:</w:t>
      </w:r>
    </w:p>
    <w:p w:rsidR="00A2735C" w:rsidRDefault="00A2735C" w:rsidP="00E0140E">
      <w:pPr>
        <w:ind w:firstLine="709"/>
        <w:jc w:val="both"/>
      </w:pPr>
      <w:r w:rsidRPr="00212294">
        <w:rPr>
          <w:b/>
          <w:bCs/>
        </w:rPr>
        <w:t>1</w:t>
      </w:r>
      <w:r>
        <w:rPr>
          <w:b/>
          <w:bCs/>
        </w:rPr>
        <w:t>.1</w:t>
      </w:r>
      <w:r>
        <w:rPr>
          <w:b/>
          <w:bCs/>
          <w:sz w:val="32"/>
          <w:szCs w:val="32"/>
        </w:rPr>
        <w:t xml:space="preserve"> </w:t>
      </w:r>
      <w:r w:rsidRPr="000B3468">
        <w:rPr>
          <w:b/>
          <w:bCs/>
        </w:rPr>
        <w:t>В приложении № 1</w:t>
      </w:r>
      <w:r>
        <w:rPr>
          <w:b/>
          <w:bCs/>
        </w:rPr>
        <w:t xml:space="preserve"> </w:t>
      </w:r>
      <w:r>
        <w:t>Положение об установлении, выплате и перерасчете размера ежемесячной доплаты к страховой пенсии по старости (инвалидности) лицам, замещавшим муниципальные должности   сельского поселения сельского «Мирсановское»:</w:t>
      </w:r>
    </w:p>
    <w:p w:rsidR="00A2735C" w:rsidRDefault="00A2735C" w:rsidP="00E0140E">
      <w:pPr>
        <w:ind w:firstLine="709"/>
        <w:jc w:val="both"/>
      </w:pPr>
      <w:r>
        <w:t xml:space="preserve"> </w:t>
      </w:r>
      <w:r w:rsidRPr="00E70376">
        <w:rPr>
          <w:b/>
          <w:bCs/>
        </w:rPr>
        <w:t>пункт 2</w:t>
      </w:r>
      <w:r>
        <w:t xml:space="preserve"> читать в следующей редакции:</w:t>
      </w:r>
    </w:p>
    <w:p w:rsidR="00A2735C" w:rsidRDefault="00A2735C" w:rsidP="00E0140E">
      <w:pPr>
        <w:ind w:firstLine="709"/>
        <w:jc w:val="both"/>
      </w:pPr>
      <w:r>
        <w:t xml:space="preserve">    «2. Право на доплату к страховой пенсии по старости (инвалидности) (далее – доплата к пенсии) имеют лица, замещавшие муниципальные должности в сельском поселении «Мирсановское» на постоянной основе на полной ставке и 0,5 ставке (далее – лицо, замещающее муниципальную должность) не менее 8 лет, и в этот период достигших пенсионного возраста или потерявших трудоспособность, получавшие денежное вознаграждение за счет средств местного бюджета, освобожденные от должностей в связи с прекращением полномочий (в том числе досрочно), за исключением случаев прекращения полномочий указанных лиц по основаниям, предусмотренным абзацем седьмым части 16 статьи 35, пунктами 2.1, 3, 6 – 9 части 6 статьи 36, частью 7.1, пунктами 5 – 8 части 10, частью 10.1 статьи 40, частями 1 и 2 статьи 73 Федерального закона от 06.10.2003 № 131-ФЗ «Об общих принципах организации местного самоуправления в Российской Федерации».»</w:t>
      </w:r>
    </w:p>
    <w:p w:rsidR="00A2735C" w:rsidRDefault="00A2735C" w:rsidP="00E0140E">
      <w:pPr>
        <w:ind w:firstLine="709"/>
        <w:jc w:val="both"/>
      </w:pPr>
      <w:r>
        <w:rPr>
          <w:b/>
          <w:bCs/>
        </w:rPr>
        <w:t>1.2</w:t>
      </w:r>
      <w:r w:rsidRPr="00212294">
        <w:rPr>
          <w:b/>
          <w:bCs/>
        </w:rPr>
        <w:t>.</w:t>
      </w:r>
      <w:r>
        <w:t xml:space="preserve"> </w:t>
      </w:r>
      <w:r w:rsidRPr="000B3468">
        <w:rPr>
          <w:b/>
          <w:bCs/>
        </w:rPr>
        <w:t>В приложении № 2</w:t>
      </w:r>
      <w:r w:rsidRPr="008B771C">
        <w:rPr>
          <w:b/>
          <w:bCs/>
        </w:rPr>
        <w:t xml:space="preserve"> </w:t>
      </w:r>
      <w:r>
        <w:t>Положение «О пенсионном обеспечении за выслугу лет муниципальных служащих сельского поселения «Мирсановское»:</w:t>
      </w:r>
    </w:p>
    <w:p w:rsidR="00A2735C" w:rsidRDefault="00A2735C" w:rsidP="000B6879">
      <w:pPr>
        <w:ind w:firstLine="709"/>
        <w:jc w:val="both"/>
      </w:pPr>
      <w:r>
        <w:t xml:space="preserve"> </w:t>
      </w:r>
      <w:r w:rsidRPr="00B22067">
        <w:rPr>
          <w:b/>
          <w:bCs/>
        </w:rPr>
        <w:t>пункт 1.2</w:t>
      </w:r>
      <w:r>
        <w:rPr>
          <w:b/>
          <w:bCs/>
        </w:rPr>
        <w:t xml:space="preserve"> </w:t>
      </w:r>
      <w:r>
        <w:t xml:space="preserve"> читать в следующей редакции: </w:t>
      </w:r>
    </w:p>
    <w:p w:rsidR="00A2735C" w:rsidRDefault="00A2735C" w:rsidP="000B6879">
      <w:pPr>
        <w:ind w:firstLine="709"/>
        <w:jc w:val="both"/>
      </w:pPr>
      <w:r>
        <w:t xml:space="preserve">    «1.2. Пенсия за выслугу лет – ежемесячная денежная выплата, право на получение которой определяется в соответствии с условиями и нормами, установленными настоящим Положением распространяется на лиц, проработавших на полной ставке и 0,5 ставке муниципальным служащим в сельском поселении «Мирсановское» и которая предоставляется в целях компенсации им заработка (дохода), утраченного в связи с прекращением муниципальной службы по достижении установленной настоящим Положением выслуги при выходе на страховую пенсию по старости (инвалидности) в соответствии </w:t>
      </w:r>
      <w:r w:rsidRPr="00805880">
        <w:t>с Федеральным законом «О страховых пенсиях»</w:t>
      </w:r>
      <w:r>
        <w:t>.</w:t>
      </w:r>
    </w:p>
    <w:p w:rsidR="00A2735C" w:rsidRDefault="00A2735C" w:rsidP="00681F6B">
      <w:pPr>
        <w:jc w:val="both"/>
      </w:pPr>
    </w:p>
    <w:p w:rsidR="00A2735C" w:rsidRPr="007A189B" w:rsidRDefault="00A2735C" w:rsidP="00681F6B">
      <w:pPr>
        <w:jc w:val="both"/>
      </w:pPr>
      <w:r>
        <w:t>2. Данное решение распространяется на правоотношения, возникшие с 01.10.2018 года.</w:t>
      </w:r>
    </w:p>
    <w:p w:rsidR="00A2735C" w:rsidRDefault="00A2735C" w:rsidP="00681F6B">
      <w:pPr>
        <w:jc w:val="both"/>
      </w:pPr>
    </w:p>
    <w:p w:rsidR="00A2735C" w:rsidRDefault="00A2735C" w:rsidP="00681F6B">
      <w:pPr>
        <w:jc w:val="both"/>
      </w:pPr>
      <w:r>
        <w:t xml:space="preserve"> 3</w:t>
      </w:r>
      <w:r w:rsidRPr="00F33F49">
        <w:t>.</w:t>
      </w:r>
      <w:r w:rsidRPr="001D6806">
        <w:t> </w:t>
      </w:r>
      <w:r>
        <w:t>Настоящее р</w:t>
      </w:r>
      <w:r w:rsidRPr="007A189B">
        <w:t xml:space="preserve">ешение </w:t>
      </w:r>
      <w:r>
        <w:t>опубликовать (</w:t>
      </w:r>
      <w:r w:rsidRPr="007A189B">
        <w:t>обнародовать</w:t>
      </w:r>
      <w:r>
        <w:t>)</w:t>
      </w:r>
      <w:r w:rsidRPr="007A189B">
        <w:t xml:space="preserve"> на информационном стенде в здании админист</w:t>
      </w:r>
      <w:r>
        <w:t>рации и</w:t>
      </w:r>
      <w:r w:rsidRPr="007A189B">
        <w:t xml:space="preserve"> </w:t>
      </w:r>
      <w:r>
        <w:t xml:space="preserve">разместить </w:t>
      </w:r>
      <w:r w:rsidRPr="007A189B">
        <w:t xml:space="preserve">на официальном </w:t>
      </w:r>
      <w:r>
        <w:t xml:space="preserve">сайте в информационно-телекоммуникационной сети Интернет </w:t>
      </w:r>
      <w:r w:rsidRPr="007A189B">
        <w:t>(</w:t>
      </w:r>
      <w:r>
        <w:t>мирсаново</w:t>
      </w:r>
      <w:r w:rsidRPr="007A189B">
        <w:t>.рф)</w:t>
      </w:r>
      <w:r>
        <w:t>.</w:t>
      </w:r>
    </w:p>
    <w:p w:rsidR="00A2735C" w:rsidRPr="007A189B" w:rsidRDefault="00A2735C" w:rsidP="00681F6B">
      <w:pPr>
        <w:jc w:val="both"/>
      </w:pPr>
    </w:p>
    <w:p w:rsidR="00A2735C" w:rsidRPr="007A189B" w:rsidRDefault="00A2735C" w:rsidP="00281695">
      <w:pPr>
        <w:ind w:left="180" w:hanging="180"/>
        <w:jc w:val="both"/>
      </w:pPr>
      <w:r>
        <w:t xml:space="preserve"> 4</w:t>
      </w:r>
      <w:r w:rsidRPr="007A189B">
        <w:t>. Решение вступает в силу после официального опубликования</w:t>
      </w:r>
      <w:r>
        <w:t xml:space="preserve"> (обнародования)</w:t>
      </w:r>
      <w:r w:rsidRPr="007A189B">
        <w:t>.</w:t>
      </w:r>
    </w:p>
    <w:p w:rsidR="00A2735C" w:rsidRPr="006B2698" w:rsidRDefault="00A2735C" w:rsidP="00F33F49">
      <w:pPr>
        <w:jc w:val="both"/>
      </w:pPr>
    </w:p>
    <w:p w:rsidR="00A2735C" w:rsidRPr="001D6806" w:rsidRDefault="00A2735C" w:rsidP="00B06207">
      <w:pPr>
        <w:ind w:left="568"/>
      </w:pPr>
    </w:p>
    <w:p w:rsidR="00A2735C" w:rsidRPr="001D6806" w:rsidRDefault="00A2735C" w:rsidP="00B06207">
      <w:pPr>
        <w:ind w:left="568"/>
      </w:pPr>
    </w:p>
    <w:p w:rsidR="00A2735C" w:rsidRDefault="00A2735C" w:rsidP="00B954CF"/>
    <w:p w:rsidR="00A2735C" w:rsidRDefault="00A2735C" w:rsidP="00B954CF"/>
    <w:p w:rsidR="00A2735C" w:rsidRDefault="00A2735C" w:rsidP="00B954CF">
      <w:r w:rsidRPr="001D6806">
        <w:t xml:space="preserve">Глава </w:t>
      </w:r>
      <w:r>
        <w:t xml:space="preserve">сельского поселения </w:t>
      </w:r>
    </w:p>
    <w:p w:rsidR="00A2735C" w:rsidRDefault="00A2735C" w:rsidP="006E0CB6">
      <w:r>
        <w:t xml:space="preserve">«Мирсановское»                                                                                    В.В.Шустов                                                                   </w:t>
      </w:r>
    </w:p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p w:rsidR="00A2735C" w:rsidRDefault="00A2735C" w:rsidP="00B954CF"/>
    <w:sectPr w:rsidR="00A2735C" w:rsidSect="006E0CB6">
      <w:footerReference w:type="default" r:id="rId7"/>
      <w:pgSz w:w="11906" w:h="16838"/>
      <w:pgMar w:top="71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5C" w:rsidRDefault="00A2735C">
      <w:r>
        <w:separator/>
      </w:r>
    </w:p>
  </w:endnote>
  <w:endnote w:type="continuationSeparator" w:id="0">
    <w:p w:rsidR="00A2735C" w:rsidRDefault="00A2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5C" w:rsidRDefault="00A2735C" w:rsidP="0017680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2735C" w:rsidRDefault="00A27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5C" w:rsidRDefault="00A2735C">
      <w:r>
        <w:separator/>
      </w:r>
    </w:p>
  </w:footnote>
  <w:footnote w:type="continuationSeparator" w:id="0">
    <w:p w:rsidR="00A2735C" w:rsidRDefault="00A27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>
      <w:start w:val="1"/>
      <w:numFmt w:val="lowerLetter"/>
      <w:lvlText w:val="%2."/>
      <w:lvlJc w:val="left"/>
      <w:pPr>
        <w:ind w:left="18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4D2C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4C6"/>
    <w:rsid w:val="00023656"/>
    <w:rsid w:val="00024850"/>
    <w:rsid w:val="0002544C"/>
    <w:rsid w:val="000266CF"/>
    <w:rsid w:val="00026ADB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25A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1AA2"/>
    <w:rsid w:val="00091FD6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490"/>
    <w:rsid w:val="000B0591"/>
    <w:rsid w:val="000B163A"/>
    <w:rsid w:val="000B193A"/>
    <w:rsid w:val="000B1966"/>
    <w:rsid w:val="000B1D29"/>
    <w:rsid w:val="000B2248"/>
    <w:rsid w:val="000B3468"/>
    <w:rsid w:val="000B429F"/>
    <w:rsid w:val="000B47A8"/>
    <w:rsid w:val="000B53C2"/>
    <w:rsid w:val="000B5C3B"/>
    <w:rsid w:val="000B6879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CD4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37B"/>
    <w:rsid w:val="00127F65"/>
    <w:rsid w:val="0013097B"/>
    <w:rsid w:val="00133943"/>
    <w:rsid w:val="00134B01"/>
    <w:rsid w:val="00134C7D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8C0"/>
    <w:rsid w:val="00167C73"/>
    <w:rsid w:val="00170F33"/>
    <w:rsid w:val="00171E3E"/>
    <w:rsid w:val="0017229B"/>
    <w:rsid w:val="001727FB"/>
    <w:rsid w:val="00173132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800"/>
    <w:rsid w:val="00176D66"/>
    <w:rsid w:val="00176DA4"/>
    <w:rsid w:val="0017706B"/>
    <w:rsid w:val="001805A4"/>
    <w:rsid w:val="00181D66"/>
    <w:rsid w:val="001822AD"/>
    <w:rsid w:val="0018232C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6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D6806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DDF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294"/>
    <w:rsid w:val="0021245F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5A"/>
    <w:rsid w:val="00215DB9"/>
    <w:rsid w:val="00216424"/>
    <w:rsid w:val="00216470"/>
    <w:rsid w:val="002165BE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0D12"/>
    <w:rsid w:val="00230E0C"/>
    <w:rsid w:val="002319CB"/>
    <w:rsid w:val="002332F2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0A98"/>
    <w:rsid w:val="00281695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324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4A3"/>
    <w:rsid w:val="002C46D7"/>
    <w:rsid w:val="002C48C8"/>
    <w:rsid w:val="002C526D"/>
    <w:rsid w:val="002C54D3"/>
    <w:rsid w:val="002C5B18"/>
    <w:rsid w:val="002C6A05"/>
    <w:rsid w:val="002C6DB0"/>
    <w:rsid w:val="002C74EC"/>
    <w:rsid w:val="002D0206"/>
    <w:rsid w:val="002D0929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1D7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2F7C72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8BC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2553B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126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6B4A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4E8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098B"/>
    <w:rsid w:val="003A1412"/>
    <w:rsid w:val="003A1942"/>
    <w:rsid w:val="003A1D27"/>
    <w:rsid w:val="003A28D7"/>
    <w:rsid w:val="003A2D8D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74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06B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4A77"/>
    <w:rsid w:val="004258D0"/>
    <w:rsid w:val="00426158"/>
    <w:rsid w:val="00427492"/>
    <w:rsid w:val="0042789B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2B6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324F"/>
    <w:rsid w:val="004538C9"/>
    <w:rsid w:val="00454032"/>
    <w:rsid w:val="004543B7"/>
    <w:rsid w:val="0045581F"/>
    <w:rsid w:val="004564DB"/>
    <w:rsid w:val="004569B8"/>
    <w:rsid w:val="00457695"/>
    <w:rsid w:val="00460D54"/>
    <w:rsid w:val="004614FB"/>
    <w:rsid w:val="00462428"/>
    <w:rsid w:val="00462676"/>
    <w:rsid w:val="00462EDA"/>
    <w:rsid w:val="00463164"/>
    <w:rsid w:val="00463319"/>
    <w:rsid w:val="00464A16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3E29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376"/>
    <w:rsid w:val="004A05F2"/>
    <w:rsid w:val="004A3CB7"/>
    <w:rsid w:val="004A50DF"/>
    <w:rsid w:val="004A5493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3E0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2F5E"/>
    <w:rsid w:val="004E348F"/>
    <w:rsid w:val="004E4464"/>
    <w:rsid w:val="004E4E1B"/>
    <w:rsid w:val="004E5587"/>
    <w:rsid w:val="004E5685"/>
    <w:rsid w:val="004E5818"/>
    <w:rsid w:val="004E7090"/>
    <w:rsid w:val="004E740D"/>
    <w:rsid w:val="004F14A5"/>
    <w:rsid w:val="004F1AD4"/>
    <w:rsid w:val="004F1F6D"/>
    <w:rsid w:val="004F273B"/>
    <w:rsid w:val="004F331B"/>
    <w:rsid w:val="004F373F"/>
    <w:rsid w:val="004F4000"/>
    <w:rsid w:val="004F4557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1FC1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0468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5B6F"/>
    <w:rsid w:val="00546FE8"/>
    <w:rsid w:val="00547600"/>
    <w:rsid w:val="00547FF9"/>
    <w:rsid w:val="00550006"/>
    <w:rsid w:val="005507BA"/>
    <w:rsid w:val="00551B66"/>
    <w:rsid w:val="00552482"/>
    <w:rsid w:val="005530DD"/>
    <w:rsid w:val="0055350E"/>
    <w:rsid w:val="00555378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60AD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465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3137"/>
    <w:rsid w:val="005D327E"/>
    <w:rsid w:val="005D3997"/>
    <w:rsid w:val="005D3A5D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B94"/>
    <w:rsid w:val="005E3DCF"/>
    <w:rsid w:val="005E5C84"/>
    <w:rsid w:val="005E6394"/>
    <w:rsid w:val="005E7550"/>
    <w:rsid w:val="005E770C"/>
    <w:rsid w:val="005E7BD1"/>
    <w:rsid w:val="005E7EA2"/>
    <w:rsid w:val="005F01DD"/>
    <w:rsid w:val="005F1781"/>
    <w:rsid w:val="005F2700"/>
    <w:rsid w:val="005F35EB"/>
    <w:rsid w:val="005F3B64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458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E76"/>
    <w:rsid w:val="00611F27"/>
    <w:rsid w:val="00612205"/>
    <w:rsid w:val="006129EB"/>
    <w:rsid w:val="00612B59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44D9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6C02"/>
    <w:rsid w:val="00637C8A"/>
    <w:rsid w:val="0064012E"/>
    <w:rsid w:val="006402BC"/>
    <w:rsid w:val="006402E2"/>
    <w:rsid w:val="0064049B"/>
    <w:rsid w:val="00640FF7"/>
    <w:rsid w:val="00641D07"/>
    <w:rsid w:val="00643E4A"/>
    <w:rsid w:val="006440A8"/>
    <w:rsid w:val="006454CB"/>
    <w:rsid w:val="00650AC3"/>
    <w:rsid w:val="0065149F"/>
    <w:rsid w:val="00651E65"/>
    <w:rsid w:val="00653296"/>
    <w:rsid w:val="006535F6"/>
    <w:rsid w:val="00653B0C"/>
    <w:rsid w:val="00653C79"/>
    <w:rsid w:val="00653F71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1F6B"/>
    <w:rsid w:val="0068345D"/>
    <w:rsid w:val="0068468C"/>
    <w:rsid w:val="006857EF"/>
    <w:rsid w:val="00686E24"/>
    <w:rsid w:val="0068784B"/>
    <w:rsid w:val="006878B5"/>
    <w:rsid w:val="00687900"/>
    <w:rsid w:val="0069015F"/>
    <w:rsid w:val="006909A7"/>
    <w:rsid w:val="00691D74"/>
    <w:rsid w:val="00692611"/>
    <w:rsid w:val="00692CA4"/>
    <w:rsid w:val="00692D76"/>
    <w:rsid w:val="006930AB"/>
    <w:rsid w:val="006936BB"/>
    <w:rsid w:val="00693785"/>
    <w:rsid w:val="00693970"/>
    <w:rsid w:val="00694167"/>
    <w:rsid w:val="00694521"/>
    <w:rsid w:val="00694A6D"/>
    <w:rsid w:val="006950D7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698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52F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C81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2689"/>
    <w:rsid w:val="006D376A"/>
    <w:rsid w:val="006D3A14"/>
    <w:rsid w:val="006D402D"/>
    <w:rsid w:val="006D44F4"/>
    <w:rsid w:val="006D4A69"/>
    <w:rsid w:val="006D4A9E"/>
    <w:rsid w:val="006D58EB"/>
    <w:rsid w:val="006D66E2"/>
    <w:rsid w:val="006D6AA3"/>
    <w:rsid w:val="006D7BB5"/>
    <w:rsid w:val="006D7EAC"/>
    <w:rsid w:val="006E0344"/>
    <w:rsid w:val="006E0CB6"/>
    <w:rsid w:val="006E105A"/>
    <w:rsid w:val="006E1683"/>
    <w:rsid w:val="006E2BD6"/>
    <w:rsid w:val="006E3445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2C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458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074F"/>
    <w:rsid w:val="007316CF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578A"/>
    <w:rsid w:val="007465F8"/>
    <w:rsid w:val="007467ED"/>
    <w:rsid w:val="00747A16"/>
    <w:rsid w:val="00747A40"/>
    <w:rsid w:val="00750FE2"/>
    <w:rsid w:val="00751371"/>
    <w:rsid w:val="007520E3"/>
    <w:rsid w:val="00753206"/>
    <w:rsid w:val="007534E4"/>
    <w:rsid w:val="00753AE1"/>
    <w:rsid w:val="00753CBB"/>
    <w:rsid w:val="00753E7B"/>
    <w:rsid w:val="00755885"/>
    <w:rsid w:val="00755CBA"/>
    <w:rsid w:val="00756086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2B00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BBF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34A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89B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192"/>
    <w:rsid w:val="007E1676"/>
    <w:rsid w:val="007E17D0"/>
    <w:rsid w:val="007E1A2A"/>
    <w:rsid w:val="007E1DE7"/>
    <w:rsid w:val="007E2AA2"/>
    <w:rsid w:val="007E3560"/>
    <w:rsid w:val="007E3756"/>
    <w:rsid w:val="007E5003"/>
    <w:rsid w:val="007E50B1"/>
    <w:rsid w:val="007E7D4C"/>
    <w:rsid w:val="007F10B8"/>
    <w:rsid w:val="007F18EE"/>
    <w:rsid w:val="007F1DEB"/>
    <w:rsid w:val="007F3A2C"/>
    <w:rsid w:val="007F47E8"/>
    <w:rsid w:val="007F5459"/>
    <w:rsid w:val="007F563D"/>
    <w:rsid w:val="007F566E"/>
    <w:rsid w:val="007F5DB4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5880"/>
    <w:rsid w:val="008074A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359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37B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1BB7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2EA4"/>
    <w:rsid w:val="008739E8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4F8E"/>
    <w:rsid w:val="00885EFF"/>
    <w:rsid w:val="00886875"/>
    <w:rsid w:val="00886DFC"/>
    <w:rsid w:val="008873A3"/>
    <w:rsid w:val="00887D81"/>
    <w:rsid w:val="0089031A"/>
    <w:rsid w:val="00890BC0"/>
    <w:rsid w:val="00890F44"/>
    <w:rsid w:val="0089135C"/>
    <w:rsid w:val="00891843"/>
    <w:rsid w:val="00891D3D"/>
    <w:rsid w:val="008923EE"/>
    <w:rsid w:val="00892CA8"/>
    <w:rsid w:val="0089333F"/>
    <w:rsid w:val="00893A15"/>
    <w:rsid w:val="00893F62"/>
    <w:rsid w:val="00894718"/>
    <w:rsid w:val="00896705"/>
    <w:rsid w:val="00896BB8"/>
    <w:rsid w:val="00897BC7"/>
    <w:rsid w:val="00897F4B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2C65"/>
    <w:rsid w:val="008B3F09"/>
    <w:rsid w:val="008B40A3"/>
    <w:rsid w:val="008B46F0"/>
    <w:rsid w:val="008B4756"/>
    <w:rsid w:val="008B4BA1"/>
    <w:rsid w:val="008B50CD"/>
    <w:rsid w:val="008B51F2"/>
    <w:rsid w:val="008B556E"/>
    <w:rsid w:val="008B5FE5"/>
    <w:rsid w:val="008B6094"/>
    <w:rsid w:val="008B6112"/>
    <w:rsid w:val="008B6190"/>
    <w:rsid w:val="008B7278"/>
    <w:rsid w:val="008B771C"/>
    <w:rsid w:val="008B7B8F"/>
    <w:rsid w:val="008B7D68"/>
    <w:rsid w:val="008B7ED8"/>
    <w:rsid w:val="008C0110"/>
    <w:rsid w:val="008C0CE9"/>
    <w:rsid w:val="008C1D85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3402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564F"/>
    <w:rsid w:val="008F608F"/>
    <w:rsid w:val="008F6A33"/>
    <w:rsid w:val="008F7127"/>
    <w:rsid w:val="008F7529"/>
    <w:rsid w:val="008F75B2"/>
    <w:rsid w:val="00900D5F"/>
    <w:rsid w:val="0090172B"/>
    <w:rsid w:val="00901AA9"/>
    <w:rsid w:val="00901C59"/>
    <w:rsid w:val="00902104"/>
    <w:rsid w:val="0090302A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36E"/>
    <w:rsid w:val="00920C4B"/>
    <w:rsid w:val="00920D2B"/>
    <w:rsid w:val="00921AC0"/>
    <w:rsid w:val="0092264F"/>
    <w:rsid w:val="00922650"/>
    <w:rsid w:val="009226AC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1E88"/>
    <w:rsid w:val="00952A46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57784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1CC7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078"/>
    <w:rsid w:val="009C09A2"/>
    <w:rsid w:val="009C1E96"/>
    <w:rsid w:val="009C226C"/>
    <w:rsid w:val="009C470D"/>
    <w:rsid w:val="009C4D03"/>
    <w:rsid w:val="009C4E0B"/>
    <w:rsid w:val="009C5305"/>
    <w:rsid w:val="009C5E37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5BA9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6476"/>
    <w:rsid w:val="00A27029"/>
    <w:rsid w:val="00A2735C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37EF2"/>
    <w:rsid w:val="00A41BBD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3DE2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0C8A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7DA"/>
    <w:rsid w:val="00A90B57"/>
    <w:rsid w:val="00A913D7"/>
    <w:rsid w:val="00A926B1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23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17B"/>
    <w:rsid w:val="00AD44F0"/>
    <w:rsid w:val="00AD484B"/>
    <w:rsid w:val="00AD5335"/>
    <w:rsid w:val="00AD559E"/>
    <w:rsid w:val="00AD5AF9"/>
    <w:rsid w:val="00AD5E9B"/>
    <w:rsid w:val="00AD69A1"/>
    <w:rsid w:val="00AD6BCC"/>
    <w:rsid w:val="00AD7C4F"/>
    <w:rsid w:val="00AE0B8E"/>
    <w:rsid w:val="00AE10D5"/>
    <w:rsid w:val="00AE114A"/>
    <w:rsid w:val="00AE37C7"/>
    <w:rsid w:val="00AE43EA"/>
    <w:rsid w:val="00AE50D4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6A6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067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0D8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106"/>
    <w:rsid w:val="00B62BA7"/>
    <w:rsid w:val="00B63794"/>
    <w:rsid w:val="00B63C59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47D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4"/>
    <w:rsid w:val="00B92BCD"/>
    <w:rsid w:val="00B936DC"/>
    <w:rsid w:val="00B9547D"/>
    <w:rsid w:val="00B954CF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1F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6FB0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213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4944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1750C"/>
    <w:rsid w:val="00C2013D"/>
    <w:rsid w:val="00C20399"/>
    <w:rsid w:val="00C206F9"/>
    <w:rsid w:val="00C20972"/>
    <w:rsid w:val="00C214C5"/>
    <w:rsid w:val="00C2286F"/>
    <w:rsid w:val="00C22DE4"/>
    <w:rsid w:val="00C23875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B68"/>
    <w:rsid w:val="00C63FF0"/>
    <w:rsid w:val="00C64515"/>
    <w:rsid w:val="00C64C3D"/>
    <w:rsid w:val="00C65E01"/>
    <w:rsid w:val="00C660A7"/>
    <w:rsid w:val="00C67FD1"/>
    <w:rsid w:val="00C702E3"/>
    <w:rsid w:val="00C70C97"/>
    <w:rsid w:val="00C70CE3"/>
    <w:rsid w:val="00C70D95"/>
    <w:rsid w:val="00C71280"/>
    <w:rsid w:val="00C72B0C"/>
    <w:rsid w:val="00C734D9"/>
    <w:rsid w:val="00C7520E"/>
    <w:rsid w:val="00C75556"/>
    <w:rsid w:val="00C76563"/>
    <w:rsid w:val="00C76EB5"/>
    <w:rsid w:val="00C77000"/>
    <w:rsid w:val="00C77145"/>
    <w:rsid w:val="00C80238"/>
    <w:rsid w:val="00C806BB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833"/>
    <w:rsid w:val="00C95AFD"/>
    <w:rsid w:val="00C97235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0F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2DC6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20CB"/>
    <w:rsid w:val="00CD40E0"/>
    <w:rsid w:val="00CD42A1"/>
    <w:rsid w:val="00CD47FC"/>
    <w:rsid w:val="00CD494B"/>
    <w:rsid w:val="00CD5B31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276"/>
    <w:rsid w:val="00CE5B10"/>
    <w:rsid w:val="00CE5D4B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07F3"/>
    <w:rsid w:val="00D21102"/>
    <w:rsid w:val="00D213C5"/>
    <w:rsid w:val="00D2167C"/>
    <w:rsid w:val="00D216E0"/>
    <w:rsid w:val="00D21DD9"/>
    <w:rsid w:val="00D22F79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2D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213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2E27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027"/>
    <w:rsid w:val="00DB7AB0"/>
    <w:rsid w:val="00DC0F46"/>
    <w:rsid w:val="00DC1F8A"/>
    <w:rsid w:val="00DC25C4"/>
    <w:rsid w:val="00DC2D29"/>
    <w:rsid w:val="00DC48C9"/>
    <w:rsid w:val="00DC4E32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485"/>
    <w:rsid w:val="00DE254E"/>
    <w:rsid w:val="00DE37A3"/>
    <w:rsid w:val="00DE39D8"/>
    <w:rsid w:val="00DE3CFE"/>
    <w:rsid w:val="00DE46F9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17EC4"/>
    <w:rsid w:val="00E2085C"/>
    <w:rsid w:val="00E20DC1"/>
    <w:rsid w:val="00E2161B"/>
    <w:rsid w:val="00E21AF5"/>
    <w:rsid w:val="00E21BD6"/>
    <w:rsid w:val="00E21D7B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2FE2"/>
    <w:rsid w:val="00E43476"/>
    <w:rsid w:val="00E441EC"/>
    <w:rsid w:val="00E449AF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B26"/>
    <w:rsid w:val="00E60B5D"/>
    <w:rsid w:val="00E62228"/>
    <w:rsid w:val="00E63A8B"/>
    <w:rsid w:val="00E65F61"/>
    <w:rsid w:val="00E67730"/>
    <w:rsid w:val="00E67F16"/>
    <w:rsid w:val="00E7037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3F16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743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4AC7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34D"/>
    <w:rsid w:val="00EC2B26"/>
    <w:rsid w:val="00EC3261"/>
    <w:rsid w:val="00EC3671"/>
    <w:rsid w:val="00EC5A8C"/>
    <w:rsid w:val="00EC6581"/>
    <w:rsid w:val="00EC7155"/>
    <w:rsid w:val="00EC7317"/>
    <w:rsid w:val="00EC7883"/>
    <w:rsid w:val="00ED02DB"/>
    <w:rsid w:val="00ED031E"/>
    <w:rsid w:val="00ED0845"/>
    <w:rsid w:val="00ED09B4"/>
    <w:rsid w:val="00ED14B4"/>
    <w:rsid w:val="00ED1CC4"/>
    <w:rsid w:val="00ED2321"/>
    <w:rsid w:val="00ED2414"/>
    <w:rsid w:val="00ED2916"/>
    <w:rsid w:val="00ED3A0F"/>
    <w:rsid w:val="00ED3BA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222B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6B"/>
    <w:rsid w:val="00F32186"/>
    <w:rsid w:val="00F32198"/>
    <w:rsid w:val="00F325D5"/>
    <w:rsid w:val="00F33F49"/>
    <w:rsid w:val="00F34565"/>
    <w:rsid w:val="00F34A2B"/>
    <w:rsid w:val="00F35393"/>
    <w:rsid w:val="00F35EC9"/>
    <w:rsid w:val="00F36A6F"/>
    <w:rsid w:val="00F420FF"/>
    <w:rsid w:val="00F42E8A"/>
    <w:rsid w:val="00F42F93"/>
    <w:rsid w:val="00F43085"/>
    <w:rsid w:val="00F43A62"/>
    <w:rsid w:val="00F450C2"/>
    <w:rsid w:val="00F45AEB"/>
    <w:rsid w:val="00F473C6"/>
    <w:rsid w:val="00F475B1"/>
    <w:rsid w:val="00F47B74"/>
    <w:rsid w:val="00F47B77"/>
    <w:rsid w:val="00F51725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67A6D"/>
    <w:rsid w:val="00F67BF9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5FAC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8684B"/>
    <w:rsid w:val="00F87D06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245F"/>
    <w:rsid w:val="00FB3089"/>
    <w:rsid w:val="00FB3801"/>
    <w:rsid w:val="00FB3BC1"/>
    <w:rsid w:val="00FB4A3D"/>
    <w:rsid w:val="00FB4C54"/>
    <w:rsid w:val="00FB4EFC"/>
    <w:rsid w:val="00FB53FD"/>
    <w:rsid w:val="00FB58A9"/>
    <w:rsid w:val="00FB793C"/>
    <w:rsid w:val="00FC0268"/>
    <w:rsid w:val="00FC0C7E"/>
    <w:rsid w:val="00FC0F16"/>
    <w:rsid w:val="00FC13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5A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D2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DE46F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4557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DE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747DD"/>
    <w:rPr>
      <w:rFonts w:ascii="Times New Roman" w:hAnsi="Times New Roman" w:cs="Times New Roman"/>
      <w:sz w:val="2"/>
      <w:szCs w:val="2"/>
    </w:rPr>
  </w:style>
  <w:style w:type="paragraph" w:customStyle="1" w:styleId="a">
    <w:name w:val="Знак"/>
    <w:basedOn w:val="Normal"/>
    <w:uiPriority w:val="99"/>
    <w:rsid w:val="00B92BC4"/>
    <w:rPr>
      <w:rFonts w:ascii="Verdana" w:eastAsia="Calibri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762B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7784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762B00"/>
  </w:style>
  <w:style w:type="paragraph" w:customStyle="1" w:styleId="a0">
    <w:name w:val="Знак Знак Знак"/>
    <w:basedOn w:val="Normal"/>
    <w:uiPriority w:val="99"/>
    <w:rsid w:val="00767B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3</Pages>
  <Words>666</Words>
  <Characters>3799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ПРОЕКТ</dc:title>
  <dc:subject/>
  <dc:creator>Your User Name</dc:creator>
  <cp:keywords/>
  <dc:description/>
  <cp:lastModifiedBy>Admin</cp:lastModifiedBy>
  <cp:revision>10</cp:revision>
  <cp:lastPrinted>2022-09-22T23:23:00Z</cp:lastPrinted>
  <dcterms:created xsi:type="dcterms:W3CDTF">2017-03-13T02:58:00Z</dcterms:created>
  <dcterms:modified xsi:type="dcterms:W3CDTF">2022-09-22T23:55:00Z</dcterms:modified>
</cp:coreProperties>
</file>