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B5" w:rsidRDefault="00453CB5" w:rsidP="00A3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проект                                                                                                                                                                                                     </w:t>
      </w:r>
    </w:p>
    <w:p w:rsidR="00453CB5" w:rsidRPr="008E0B04" w:rsidRDefault="00453CB5" w:rsidP="00D43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B04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«Мирсановское»</w:t>
      </w:r>
    </w:p>
    <w:p w:rsidR="00453CB5" w:rsidRPr="008E0B04" w:rsidRDefault="00453CB5" w:rsidP="00A3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B5" w:rsidRPr="008E0B04" w:rsidRDefault="00453CB5" w:rsidP="00A3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B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53CB5" w:rsidRPr="005052EB" w:rsidRDefault="00453CB5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CB5" w:rsidRPr="005052EB" w:rsidRDefault="00453CB5" w:rsidP="008E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«_» февраля 2022</w:t>
      </w:r>
      <w:r w:rsidRPr="005052E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_</w:t>
      </w:r>
    </w:p>
    <w:p w:rsidR="00453CB5" w:rsidRDefault="00453CB5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Мирсаново</w:t>
      </w:r>
    </w:p>
    <w:p w:rsidR="00453CB5" w:rsidRPr="005052EB" w:rsidRDefault="00453CB5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CB5" w:rsidRPr="008E0B04" w:rsidRDefault="00453CB5" w:rsidP="00A3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E0B0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 сельского поселения «Мирсановское»</w:t>
      </w:r>
    </w:p>
    <w:p w:rsidR="00453CB5" w:rsidRPr="005052EB" w:rsidRDefault="00453CB5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CB5" w:rsidRDefault="00453CB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У</w:t>
      </w:r>
      <w:r>
        <w:rPr>
          <w:rFonts w:ascii="Times New Roman" w:hAnsi="Times New Roman" w:cs="Times New Roman"/>
          <w:sz w:val="28"/>
          <w:szCs w:val="28"/>
        </w:rPr>
        <w:t>ставом сельского поселения «Мирсановское</w:t>
      </w:r>
      <w:r w:rsidRPr="005052E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«Мирсановское</w:t>
      </w:r>
      <w:r w:rsidRPr="005052EB">
        <w:rPr>
          <w:rFonts w:ascii="Times New Roman" w:hAnsi="Times New Roman" w:cs="Times New Roman"/>
          <w:sz w:val="28"/>
          <w:szCs w:val="28"/>
        </w:rPr>
        <w:t>» решил:</w:t>
      </w:r>
    </w:p>
    <w:p w:rsidR="00453CB5" w:rsidRDefault="00453CB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B5" w:rsidRDefault="00453CB5" w:rsidP="00A00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Мирсановское»</w:t>
      </w:r>
    </w:p>
    <w:p w:rsidR="00453CB5" w:rsidRPr="00C73828" w:rsidRDefault="00453CB5" w:rsidP="00A00CB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CB5" w:rsidRPr="006D4EB1" w:rsidRDefault="00453CB5" w:rsidP="00A00C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 xml:space="preserve">1. </w:t>
      </w:r>
      <w:r w:rsidRPr="006D4EB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 12 Устава дополнить частью 3</w:t>
      </w:r>
      <w:r w:rsidRPr="006D4EB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3CB5" w:rsidRPr="00CC71FE" w:rsidRDefault="00453CB5" w:rsidP="00A0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«3.</w:t>
      </w:r>
      <w:r w:rsidRPr="00505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71FE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</w:t>
      </w:r>
      <w:r w:rsidRPr="004369AD">
        <w:rPr>
          <w:rFonts w:ascii="Times New Roman" w:hAnsi="Times New Roman" w:cs="Times New Roman"/>
          <w:sz w:val="28"/>
          <w:szCs w:val="28"/>
        </w:rPr>
        <w:t xml:space="preserve">сельского поселения «Мирсановское» </w:t>
      </w:r>
      <w:r w:rsidRPr="00CC71FE">
        <w:rPr>
          <w:rFonts w:ascii="Times New Roman" w:hAnsi="Times New Roman" w:cs="Times New Roman"/>
          <w:sz w:val="28"/>
          <w:szCs w:val="28"/>
        </w:rPr>
        <w:t>объектов соответствующего вида контроля».</w:t>
      </w:r>
    </w:p>
    <w:p w:rsidR="00453CB5" w:rsidRPr="005052EB" w:rsidRDefault="00453CB5" w:rsidP="00E9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CB5" w:rsidRPr="005052EB" w:rsidRDefault="00453CB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CB5" w:rsidRPr="005052EB" w:rsidRDefault="00453CB5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Устав сельского поселения «Мирсановское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вные правовые акты в Российской 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Федерации» 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(http://pravo-minjust.ru, http://право-минюст.рф).</w:t>
      </w:r>
    </w:p>
    <w:p w:rsidR="00453CB5" w:rsidRPr="005052EB" w:rsidRDefault="00453CB5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53CB5" w:rsidRPr="005052EB" w:rsidRDefault="00453CB5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Уставом сельского поселения «Мирсановское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453CB5" w:rsidRPr="005052EB" w:rsidRDefault="00453CB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B5" w:rsidRPr="005052EB" w:rsidRDefault="00453CB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B5" w:rsidRDefault="00453CB5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53CB5" w:rsidRDefault="00453CB5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53CB5" w:rsidRDefault="00453CB5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</w:t>
      </w:r>
    </w:p>
    <w:p w:rsidR="00453CB5" w:rsidRPr="00283B1B" w:rsidRDefault="00453CB5" w:rsidP="00283B1B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«Мирсановское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В.В.Шустов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</w:t>
      </w:r>
    </w:p>
    <w:sectPr w:rsidR="00453CB5" w:rsidRPr="00283B1B" w:rsidSect="009842D4">
      <w:headerReference w:type="default" r:id="rId7"/>
      <w:pgSz w:w="11906" w:h="16838"/>
      <w:pgMar w:top="719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B5" w:rsidRDefault="00453CB5" w:rsidP="00CB3279">
      <w:pPr>
        <w:spacing w:after="0" w:line="240" w:lineRule="auto"/>
      </w:pPr>
      <w:r>
        <w:separator/>
      </w:r>
    </w:p>
  </w:endnote>
  <w:endnote w:type="continuationSeparator" w:id="0">
    <w:p w:rsidR="00453CB5" w:rsidRDefault="00453CB5" w:rsidP="00CB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B5" w:rsidRDefault="00453CB5" w:rsidP="00CB3279">
      <w:pPr>
        <w:spacing w:after="0" w:line="240" w:lineRule="auto"/>
      </w:pPr>
      <w:r>
        <w:separator/>
      </w:r>
    </w:p>
  </w:footnote>
  <w:footnote w:type="continuationSeparator" w:id="0">
    <w:p w:rsidR="00453CB5" w:rsidRDefault="00453CB5" w:rsidP="00CB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B5" w:rsidRPr="005052EB" w:rsidRDefault="00453CB5">
    <w:pPr>
      <w:pStyle w:val="Header"/>
      <w:jc w:val="center"/>
      <w:rPr>
        <w:rFonts w:ascii="Times New Roman" w:hAnsi="Times New Roman" w:cs="Times New Roman"/>
      </w:rPr>
    </w:pPr>
    <w:r w:rsidRPr="005052EB">
      <w:rPr>
        <w:rFonts w:ascii="Times New Roman" w:hAnsi="Times New Roman" w:cs="Times New Roman"/>
      </w:rPr>
      <w:fldChar w:fldCharType="begin"/>
    </w:r>
    <w:r w:rsidRPr="005052EB">
      <w:rPr>
        <w:rFonts w:ascii="Times New Roman" w:hAnsi="Times New Roman" w:cs="Times New Roman"/>
      </w:rPr>
      <w:instrText>PAGE   \* MERGEFORMAT</w:instrText>
    </w:r>
    <w:r w:rsidRPr="005052E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5052EB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409"/>
    <w:rsid w:val="00006E71"/>
    <w:rsid w:val="000127DD"/>
    <w:rsid w:val="000230B2"/>
    <w:rsid w:val="00024447"/>
    <w:rsid w:val="000329E0"/>
    <w:rsid w:val="00033084"/>
    <w:rsid w:val="000373CF"/>
    <w:rsid w:val="00055662"/>
    <w:rsid w:val="0009195A"/>
    <w:rsid w:val="000931B4"/>
    <w:rsid w:val="000A0F4A"/>
    <w:rsid w:val="000D06BD"/>
    <w:rsid w:val="000D0AC5"/>
    <w:rsid w:val="00102D5F"/>
    <w:rsid w:val="001B6852"/>
    <w:rsid w:val="001D299B"/>
    <w:rsid w:val="001F2A9E"/>
    <w:rsid w:val="001F77AC"/>
    <w:rsid w:val="0020671E"/>
    <w:rsid w:val="002320D5"/>
    <w:rsid w:val="00235A1A"/>
    <w:rsid w:val="00250026"/>
    <w:rsid w:val="00272AAE"/>
    <w:rsid w:val="00281CF4"/>
    <w:rsid w:val="00283B1B"/>
    <w:rsid w:val="002C5149"/>
    <w:rsid w:val="002C74A9"/>
    <w:rsid w:val="002D0187"/>
    <w:rsid w:val="002E31FC"/>
    <w:rsid w:val="002E5218"/>
    <w:rsid w:val="00322827"/>
    <w:rsid w:val="003E4448"/>
    <w:rsid w:val="004313B3"/>
    <w:rsid w:val="00436867"/>
    <w:rsid w:val="004369AD"/>
    <w:rsid w:val="00453CB5"/>
    <w:rsid w:val="004D79DE"/>
    <w:rsid w:val="004E21A9"/>
    <w:rsid w:val="005052EB"/>
    <w:rsid w:val="0053097A"/>
    <w:rsid w:val="00565388"/>
    <w:rsid w:val="005D5408"/>
    <w:rsid w:val="005E7175"/>
    <w:rsid w:val="005F7324"/>
    <w:rsid w:val="006A0DFB"/>
    <w:rsid w:val="006C6770"/>
    <w:rsid w:val="006D4EB1"/>
    <w:rsid w:val="006F20DE"/>
    <w:rsid w:val="00735ABB"/>
    <w:rsid w:val="00761069"/>
    <w:rsid w:val="008558D1"/>
    <w:rsid w:val="008A0F45"/>
    <w:rsid w:val="008E0B04"/>
    <w:rsid w:val="009055C7"/>
    <w:rsid w:val="00926310"/>
    <w:rsid w:val="009842D4"/>
    <w:rsid w:val="0099157B"/>
    <w:rsid w:val="009922C8"/>
    <w:rsid w:val="009B6D95"/>
    <w:rsid w:val="00A00CBB"/>
    <w:rsid w:val="00A176AF"/>
    <w:rsid w:val="00A21F41"/>
    <w:rsid w:val="00A2438D"/>
    <w:rsid w:val="00A348AF"/>
    <w:rsid w:val="00A36F6D"/>
    <w:rsid w:val="00A44815"/>
    <w:rsid w:val="00A46C88"/>
    <w:rsid w:val="00AB64B4"/>
    <w:rsid w:val="00B52FB1"/>
    <w:rsid w:val="00B704A8"/>
    <w:rsid w:val="00B77CA1"/>
    <w:rsid w:val="00BA01AE"/>
    <w:rsid w:val="00BD4CF4"/>
    <w:rsid w:val="00C10F11"/>
    <w:rsid w:val="00C11B62"/>
    <w:rsid w:val="00C21CC3"/>
    <w:rsid w:val="00C73828"/>
    <w:rsid w:val="00C7648C"/>
    <w:rsid w:val="00CA329C"/>
    <w:rsid w:val="00CB3279"/>
    <w:rsid w:val="00CC71FE"/>
    <w:rsid w:val="00CE1409"/>
    <w:rsid w:val="00D1176E"/>
    <w:rsid w:val="00D32F9C"/>
    <w:rsid w:val="00D430C5"/>
    <w:rsid w:val="00D43ED8"/>
    <w:rsid w:val="00D50025"/>
    <w:rsid w:val="00D84C19"/>
    <w:rsid w:val="00DB120B"/>
    <w:rsid w:val="00DC209B"/>
    <w:rsid w:val="00DE7584"/>
    <w:rsid w:val="00E14B3E"/>
    <w:rsid w:val="00E232DF"/>
    <w:rsid w:val="00E27BBE"/>
    <w:rsid w:val="00E37514"/>
    <w:rsid w:val="00E504C6"/>
    <w:rsid w:val="00E6132C"/>
    <w:rsid w:val="00E73C9E"/>
    <w:rsid w:val="00E9712C"/>
    <w:rsid w:val="00EC02C8"/>
    <w:rsid w:val="00EF6AD8"/>
    <w:rsid w:val="00F33F4B"/>
    <w:rsid w:val="00FB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3828"/>
    <w:pPr>
      <w:ind w:left="720"/>
    </w:pPr>
  </w:style>
  <w:style w:type="character" w:styleId="Emphasis">
    <w:name w:val="Emphasis"/>
    <w:basedOn w:val="DefaultParagraphFont"/>
    <w:uiPriority w:val="99"/>
    <w:qFormat/>
    <w:rsid w:val="0020671E"/>
    <w:rPr>
      <w:i/>
      <w:iCs/>
    </w:rPr>
  </w:style>
  <w:style w:type="character" w:styleId="Hyperlink">
    <w:name w:val="Hyperlink"/>
    <w:basedOn w:val="DefaultParagraphFont"/>
    <w:uiPriority w:val="99"/>
    <w:rsid w:val="002067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3279"/>
  </w:style>
  <w:style w:type="paragraph" w:styleId="Footer">
    <w:name w:val="footer"/>
    <w:basedOn w:val="Normal"/>
    <w:link w:val="FooterChar"/>
    <w:uiPriority w:val="99"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3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309</Words>
  <Characters>1766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«____»</dc:title>
  <dc:subject/>
  <dc:creator>Кутлеева Анна Анатольевна</dc:creator>
  <cp:keywords/>
  <dc:description/>
  <cp:lastModifiedBy>Admin</cp:lastModifiedBy>
  <cp:revision>7</cp:revision>
  <cp:lastPrinted>2021-09-20T22:59:00Z</cp:lastPrinted>
  <dcterms:created xsi:type="dcterms:W3CDTF">2021-12-10T01:38:00Z</dcterms:created>
  <dcterms:modified xsi:type="dcterms:W3CDTF">2022-01-28T04:32:00Z</dcterms:modified>
</cp:coreProperties>
</file>